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F22" w:rsidRDefault="00270F22" w:rsidP="00270F22">
      <w:pPr>
        <w:pStyle w:val="Textoindependiente"/>
        <w:pBdr>
          <w:top w:val="single" w:sz="18" w:space="1" w:color="auto"/>
          <w:left w:val="single" w:sz="18" w:space="4" w:color="auto"/>
          <w:bottom w:val="single" w:sz="18" w:space="1" w:color="auto"/>
          <w:right w:val="single" w:sz="18" w:space="4" w:color="auto"/>
        </w:pBdr>
        <w:rPr>
          <w:szCs w:val="48"/>
        </w:rPr>
      </w:pPr>
    </w:p>
    <w:p w:rsidR="00270F22" w:rsidRDefault="00270F22" w:rsidP="00270F22">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270F22" w:rsidRDefault="003B6356" w:rsidP="00270F22">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Pr>
          <w:noProof/>
          <w:lang w:val="es-MX" w:eastAsia="es-MX"/>
        </w:rPr>
        <w:drawing>
          <wp:inline distT="0" distB="0" distL="0" distR="0">
            <wp:extent cx="2533650" cy="2505075"/>
            <wp:effectExtent l="19050" t="0" r="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6" cstate="print"/>
                    <a:srcRect/>
                    <a:stretch>
                      <a:fillRect/>
                    </a:stretch>
                  </pic:blipFill>
                  <pic:spPr bwMode="auto">
                    <a:xfrm>
                      <a:off x="0" y="0"/>
                      <a:ext cx="2533650" cy="2505075"/>
                    </a:xfrm>
                    <a:prstGeom prst="rect">
                      <a:avLst/>
                    </a:prstGeom>
                    <a:noFill/>
                    <a:ln w="9525">
                      <a:noFill/>
                      <a:miter lim="800000"/>
                      <a:headEnd/>
                      <a:tailEnd/>
                    </a:ln>
                  </pic:spPr>
                </pic:pic>
              </a:graphicData>
            </a:graphic>
          </wp:inline>
        </w:drawing>
      </w:r>
    </w:p>
    <w:p w:rsidR="00270F22" w:rsidRDefault="00270F22" w:rsidP="00270F22">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270F22" w:rsidRDefault="00270F22" w:rsidP="00270F22">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270F22" w:rsidRDefault="00270F22" w:rsidP="00270F22">
      <w:pPr>
        <w:pBdr>
          <w:top w:val="single" w:sz="18" w:space="1" w:color="auto"/>
          <w:left w:val="single" w:sz="18" w:space="4" w:color="auto"/>
          <w:bottom w:val="single" w:sz="18" w:space="1" w:color="auto"/>
          <w:right w:val="single" w:sz="18" w:space="4" w:color="auto"/>
        </w:pBdr>
        <w:jc w:val="center"/>
        <w:rPr>
          <w:rFonts w:ascii="Benguiat Bk BT" w:hAnsi="Benguiat Bk BT" w:cs="Arial"/>
          <w:b/>
          <w:sz w:val="48"/>
          <w:szCs w:val="48"/>
        </w:rPr>
      </w:pPr>
      <w:r w:rsidRPr="00F01F4D">
        <w:rPr>
          <w:rFonts w:ascii="Benguiat Bk BT" w:hAnsi="Benguiat Bk BT"/>
          <w:b/>
          <w:sz w:val="48"/>
          <w:szCs w:val="48"/>
        </w:rPr>
        <w:t>Reglamento</w:t>
      </w:r>
      <w:r w:rsidRPr="00270F22">
        <w:rPr>
          <w:rFonts w:ascii="Benguiat Bk BT" w:hAnsi="Benguiat Bk BT"/>
          <w:sz w:val="48"/>
          <w:szCs w:val="48"/>
        </w:rPr>
        <w:t xml:space="preserve"> </w:t>
      </w:r>
      <w:r w:rsidRPr="00270F22">
        <w:rPr>
          <w:rFonts w:ascii="Benguiat Bk BT" w:hAnsi="Benguiat Bk BT" w:cs="Arial"/>
          <w:b/>
          <w:sz w:val="48"/>
          <w:szCs w:val="48"/>
        </w:rPr>
        <w:t xml:space="preserve">Interno del Patronato para la Organización de Ferias </w:t>
      </w:r>
    </w:p>
    <w:p w:rsidR="00270F22" w:rsidRPr="00270F22" w:rsidRDefault="00270F22" w:rsidP="00270F22">
      <w:pPr>
        <w:pBdr>
          <w:top w:val="single" w:sz="18" w:space="1" w:color="auto"/>
          <w:left w:val="single" w:sz="18" w:space="4" w:color="auto"/>
          <w:bottom w:val="single" w:sz="18" w:space="1" w:color="auto"/>
          <w:right w:val="single" w:sz="18" w:space="4" w:color="auto"/>
        </w:pBdr>
        <w:jc w:val="center"/>
        <w:rPr>
          <w:rFonts w:ascii="Benguiat Bk BT" w:hAnsi="Benguiat Bk BT"/>
          <w:sz w:val="48"/>
          <w:szCs w:val="48"/>
          <w:lang w:val="es-MX"/>
        </w:rPr>
      </w:pPr>
      <w:proofErr w:type="gramStart"/>
      <w:r w:rsidRPr="00270F22">
        <w:rPr>
          <w:rFonts w:ascii="Benguiat Bk BT" w:hAnsi="Benguiat Bk BT" w:cs="Arial"/>
          <w:b/>
          <w:sz w:val="48"/>
          <w:szCs w:val="48"/>
        </w:rPr>
        <w:t>y</w:t>
      </w:r>
      <w:proofErr w:type="gramEnd"/>
      <w:r w:rsidRPr="00270F22">
        <w:rPr>
          <w:rFonts w:ascii="Benguiat Bk BT" w:hAnsi="Benguiat Bk BT" w:cs="Arial"/>
          <w:b/>
          <w:sz w:val="48"/>
          <w:szCs w:val="48"/>
        </w:rPr>
        <w:t xml:space="preserve"> Exposiciones del </w:t>
      </w:r>
      <w:r w:rsidRPr="00270F22">
        <w:rPr>
          <w:rFonts w:ascii="Benguiat Bk BT" w:hAnsi="Benguiat Bk BT" w:cs="Arial"/>
          <w:b/>
          <w:sz w:val="48"/>
          <w:szCs w:val="48"/>
          <w:lang w:val="es-MX"/>
        </w:rPr>
        <w:t>Estado de Tamaulipas</w:t>
      </w:r>
    </w:p>
    <w:p w:rsidR="00270F22" w:rsidRPr="00270F22" w:rsidRDefault="00270F22" w:rsidP="00270F22">
      <w:pPr>
        <w:pBdr>
          <w:top w:val="single" w:sz="18" w:space="1" w:color="auto"/>
          <w:left w:val="single" w:sz="18" w:space="4" w:color="auto"/>
          <w:bottom w:val="single" w:sz="18" w:space="1" w:color="auto"/>
          <w:right w:val="single" w:sz="18" w:space="4" w:color="auto"/>
        </w:pBdr>
        <w:jc w:val="center"/>
        <w:rPr>
          <w:lang w:val="es-MX"/>
        </w:rPr>
      </w:pPr>
    </w:p>
    <w:p w:rsidR="00270F22" w:rsidRPr="00270F22" w:rsidRDefault="00270F22" w:rsidP="00270F22">
      <w:pPr>
        <w:pBdr>
          <w:top w:val="single" w:sz="18" w:space="1" w:color="auto"/>
          <w:left w:val="single" w:sz="18" w:space="4" w:color="auto"/>
          <w:bottom w:val="single" w:sz="18" w:space="1" w:color="auto"/>
          <w:right w:val="single" w:sz="18" w:space="4" w:color="auto"/>
        </w:pBdr>
        <w:jc w:val="center"/>
        <w:rPr>
          <w:lang w:val="es-MX"/>
        </w:rPr>
      </w:pPr>
    </w:p>
    <w:p w:rsidR="00270F22" w:rsidRPr="00270F22" w:rsidRDefault="00270F22" w:rsidP="00270F22">
      <w:pPr>
        <w:pBdr>
          <w:top w:val="single" w:sz="18" w:space="1" w:color="auto"/>
          <w:left w:val="single" w:sz="18" w:space="4" w:color="auto"/>
          <w:bottom w:val="single" w:sz="18" w:space="1" w:color="auto"/>
          <w:right w:val="single" w:sz="18" w:space="4" w:color="auto"/>
        </w:pBdr>
        <w:jc w:val="center"/>
        <w:rPr>
          <w:lang w:val="es-MX"/>
        </w:rPr>
      </w:pPr>
    </w:p>
    <w:p w:rsidR="00270F22" w:rsidRPr="00270F22" w:rsidRDefault="00270F22" w:rsidP="00270F22">
      <w:pPr>
        <w:pBdr>
          <w:top w:val="single" w:sz="18" w:space="1" w:color="auto"/>
          <w:left w:val="single" w:sz="18" w:space="4" w:color="auto"/>
          <w:bottom w:val="single" w:sz="18" w:space="1" w:color="auto"/>
          <w:right w:val="single" w:sz="18" w:space="4" w:color="auto"/>
        </w:pBdr>
        <w:jc w:val="center"/>
        <w:rPr>
          <w:lang w:val="es-MX"/>
        </w:rPr>
      </w:pPr>
    </w:p>
    <w:p w:rsidR="00270F22" w:rsidRPr="00270F22" w:rsidRDefault="00270F22" w:rsidP="00270F22">
      <w:pPr>
        <w:pBdr>
          <w:top w:val="single" w:sz="18" w:space="1" w:color="auto"/>
          <w:left w:val="single" w:sz="18" w:space="4" w:color="auto"/>
          <w:bottom w:val="single" w:sz="18" w:space="1" w:color="auto"/>
          <w:right w:val="single" w:sz="18" w:space="4" w:color="auto"/>
        </w:pBdr>
        <w:jc w:val="center"/>
        <w:rPr>
          <w:lang w:val="es-MX"/>
        </w:rPr>
      </w:pPr>
    </w:p>
    <w:p w:rsidR="00270F22" w:rsidRPr="00270F22" w:rsidRDefault="00270F22" w:rsidP="00270F22">
      <w:pPr>
        <w:pBdr>
          <w:top w:val="single" w:sz="18" w:space="1" w:color="auto"/>
          <w:left w:val="single" w:sz="18" w:space="4" w:color="auto"/>
          <w:bottom w:val="single" w:sz="18" w:space="1" w:color="auto"/>
          <w:right w:val="single" w:sz="18" w:space="4" w:color="auto"/>
        </w:pBdr>
        <w:jc w:val="center"/>
        <w:rPr>
          <w:lang w:val="es-MX"/>
        </w:rPr>
      </w:pPr>
    </w:p>
    <w:p w:rsidR="00270F22" w:rsidRDefault="00270F22" w:rsidP="00270F22">
      <w:pPr>
        <w:pBdr>
          <w:top w:val="single" w:sz="18" w:space="1" w:color="auto"/>
          <w:left w:val="single" w:sz="18" w:space="4" w:color="auto"/>
          <w:bottom w:val="single" w:sz="18" w:space="1" w:color="auto"/>
          <w:right w:val="single" w:sz="18" w:space="4" w:color="auto"/>
        </w:pBdr>
        <w:jc w:val="center"/>
        <w:rPr>
          <w:lang w:val="es-MX"/>
        </w:rPr>
      </w:pPr>
    </w:p>
    <w:p w:rsidR="00D1126C" w:rsidRDefault="00D1126C" w:rsidP="00270F22">
      <w:pPr>
        <w:pBdr>
          <w:top w:val="single" w:sz="18" w:space="1" w:color="auto"/>
          <w:left w:val="single" w:sz="18" w:space="4" w:color="auto"/>
          <w:bottom w:val="single" w:sz="18" w:space="1" w:color="auto"/>
          <w:right w:val="single" w:sz="18" w:space="4" w:color="auto"/>
        </w:pBdr>
        <w:jc w:val="center"/>
        <w:rPr>
          <w:lang w:val="es-MX"/>
        </w:rPr>
      </w:pPr>
    </w:p>
    <w:p w:rsidR="00D1126C" w:rsidRDefault="00D1126C" w:rsidP="00270F22">
      <w:pPr>
        <w:pBdr>
          <w:top w:val="single" w:sz="18" w:space="1" w:color="auto"/>
          <w:left w:val="single" w:sz="18" w:space="4" w:color="auto"/>
          <w:bottom w:val="single" w:sz="18" w:space="1" w:color="auto"/>
          <w:right w:val="single" w:sz="18" w:space="4" w:color="auto"/>
        </w:pBdr>
        <w:jc w:val="center"/>
        <w:rPr>
          <w:lang w:val="es-MX"/>
        </w:rPr>
      </w:pPr>
    </w:p>
    <w:p w:rsidR="00D1126C" w:rsidRPr="00270F22" w:rsidRDefault="00D1126C" w:rsidP="00270F22">
      <w:pPr>
        <w:pBdr>
          <w:top w:val="single" w:sz="18" w:space="1" w:color="auto"/>
          <w:left w:val="single" w:sz="18" w:space="4" w:color="auto"/>
          <w:bottom w:val="single" w:sz="18" w:space="1" w:color="auto"/>
          <w:right w:val="single" w:sz="18" w:space="4" w:color="auto"/>
        </w:pBdr>
        <w:jc w:val="center"/>
        <w:rPr>
          <w:lang w:val="es-MX"/>
        </w:rPr>
      </w:pPr>
    </w:p>
    <w:p w:rsidR="00270F22" w:rsidRPr="00270F22" w:rsidRDefault="00270F22" w:rsidP="00270F22">
      <w:pPr>
        <w:pBdr>
          <w:top w:val="single" w:sz="18" w:space="1" w:color="auto"/>
          <w:left w:val="single" w:sz="18" w:space="4" w:color="auto"/>
          <w:bottom w:val="single" w:sz="18" w:space="1" w:color="auto"/>
          <w:right w:val="single" w:sz="18" w:space="4" w:color="auto"/>
        </w:pBdr>
        <w:jc w:val="center"/>
        <w:rPr>
          <w:lang w:val="es-MX"/>
        </w:rPr>
      </w:pPr>
    </w:p>
    <w:p w:rsidR="00270F22" w:rsidRPr="00270F22" w:rsidRDefault="00270F22" w:rsidP="00270F22">
      <w:pPr>
        <w:pBdr>
          <w:top w:val="single" w:sz="18" w:space="1" w:color="auto"/>
          <w:left w:val="single" w:sz="18" w:space="4" w:color="auto"/>
          <w:bottom w:val="single" w:sz="18" w:space="1" w:color="auto"/>
          <w:right w:val="single" w:sz="18" w:space="4" w:color="auto"/>
        </w:pBdr>
        <w:jc w:val="center"/>
        <w:rPr>
          <w:lang w:val="es-MX"/>
        </w:rPr>
      </w:pPr>
    </w:p>
    <w:p w:rsidR="00270F22" w:rsidRPr="00270F22" w:rsidRDefault="00270F22" w:rsidP="00270F22">
      <w:pPr>
        <w:pBdr>
          <w:top w:val="single" w:sz="18" w:space="1" w:color="auto"/>
          <w:left w:val="single" w:sz="18" w:space="4" w:color="auto"/>
          <w:bottom w:val="single" w:sz="18" w:space="1" w:color="auto"/>
          <w:right w:val="single" w:sz="18" w:space="4" w:color="auto"/>
        </w:pBdr>
        <w:jc w:val="center"/>
        <w:rPr>
          <w:lang w:val="es-MX"/>
        </w:rPr>
      </w:pPr>
    </w:p>
    <w:p w:rsidR="00270F22" w:rsidRPr="00270F22" w:rsidRDefault="00270F22" w:rsidP="00270F22">
      <w:pPr>
        <w:pBdr>
          <w:top w:val="single" w:sz="18" w:space="1" w:color="auto"/>
          <w:left w:val="single" w:sz="18" w:space="4" w:color="auto"/>
          <w:bottom w:val="single" w:sz="18" w:space="1" w:color="auto"/>
          <w:right w:val="single" w:sz="18" w:space="4" w:color="auto"/>
        </w:pBdr>
        <w:jc w:val="center"/>
        <w:rPr>
          <w:lang w:val="es-MX"/>
        </w:rPr>
      </w:pPr>
    </w:p>
    <w:p w:rsidR="00270F22" w:rsidRDefault="00270F22" w:rsidP="00270F22">
      <w:pPr>
        <w:pBdr>
          <w:top w:val="single" w:sz="18" w:space="1" w:color="auto"/>
          <w:left w:val="single" w:sz="18" w:space="4" w:color="auto"/>
          <w:bottom w:val="single" w:sz="18" w:space="1" w:color="auto"/>
          <w:right w:val="single" w:sz="18" w:space="4" w:color="auto"/>
        </w:pBdr>
        <w:jc w:val="center"/>
        <w:rPr>
          <w:lang w:val="es-MX"/>
        </w:rPr>
      </w:pPr>
    </w:p>
    <w:p w:rsidR="00270F22" w:rsidRPr="00270F22" w:rsidRDefault="00270F22" w:rsidP="00270F22">
      <w:pPr>
        <w:pBdr>
          <w:top w:val="single" w:sz="18" w:space="1" w:color="auto"/>
          <w:left w:val="single" w:sz="18" w:space="4" w:color="auto"/>
          <w:bottom w:val="single" w:sz="18" w:space="1" w:color="auto"/>
          <w:right w:val="single" w:sz="18" w:space="4" w:color="auto"/>
        </w:pBdr>
        <w:jc w:val="center"/>
        <w:rPr>
          <w:rFonts w:ascii="Arial" w:hAnsi="Arial" w:cs="Arial"/>
          <w:b/>
          <w:sz w:val="20"/>
          <w:lang w:val="pt-BR"/>
        </w:rPr>
      </w:pPr>
      <w:r w:rsidRPr="00270F22">
        <w:rPr>
          <w:rFonts w:ascii="Arial" w:hAnsi="Arial" w:cs="Arial"/>
          <w:b/>
          <w:sz w:val="20"/>
          <w:lang w:val="pt-BR"/>
        </w:rPr>
        <w:t xml:space="preserve">Documento de consulta </w:t>
      </w:r>
    </w:p>
    <w:p w:rsidR="00270F22" w:rsidRPr="00EE5D8E" w:rsidRDefault="00692EA8" w:rsidP="00270F22">
      <w:pPr>
        <w:pBdr>
          <w:top w:val="single" w:sz="18" w:space="1" w:color="auto"/>
          <w:left w:val="single" w:sz="18" w:space="4" w:color="auto"/>
          <w:bottom w:val="single" w:sz="18" w:space="1" w:color="auto"/>
          <w:right w:val="single" w:sz="18" w:space="4" w:color="auto"/>
        </w:pBdr>
        <w:jc w:val="center"/>
        <w:rPr>
          <w:rFonts w:ascii="Arial" w:hAnsi="Arial" w:cs="Arial"/>
          <w:b/>
          <w:sz w:val="20"/>
        </w:rPr>
      </w:pPr>
      <w:r>
        <w:rPr>
          <w:rFonts w:ascii="Arial" w:hAnsi="Arial" w:cs="Arial"/>
          <w:b/>
          <w:sz w:val="20"/>
        </w:rPr>
        <w:t xml:space="preserve">Sin reformas P.O. del </w:t>
      </w:r>
      <w:r w:rsidR="00F01F4D">
        <w:rPr>
          <w:rFonts w:ascii="Arial" w:hAnsi="Arial" w:cs="Arial"/>
          <w:b/>
          <w:sz w:val="20"/>
        </w:rPr>
        <w:t>10</w:t>
      </w:r>
      <w:r w:rsidR="00270F22" w:rsidRPr="00EE5D8E">
        <w:rPr>
          <w:rFonts w:ascii="Arial" w:hAnsi="Arial" w:cs="Arial"/>
          <w:b/>
          <w:sz w:val="20"/>
        </w:rPr>
        <w:t xml:space="preserve"> de </w:t>
      </w:r>
      <w:r w:rsidR="00F01F4D">
        <w:rPr>
          <w:rFonts w:ascii="Arial" w:hAnsi="Arial" w:cs="Arial"/>
          <w:b/>
          <w:sz w:val="20"/>
        </w:rPr>
        <w:t>abril</w:t>
      </w:r>
      <w:r w:rsidR="00270F22" w:rsidRPr="00EE5D8E">
        <w:rPr>
          <w:rFonts w:ascii="Arial" w:hAnsi="Arial" w:cs="Arial"/>
          <w:b/>
          <w:sz w:val="20"/>
        </w:rPr>
        <w:t xml:space="preserve"> de </w:t>
      </w:r>
      <w:r w:rsidR="00F01F4D">
        <w:rPr>
          <w:rFonts w:ascii="Arial" w:hAnsi="Arial" w:cs="Arial"/>
          <w:b/>
          <w:sz w:val="20"/>
        </w:rPr>
        <w:t>1996</w:t>
      </w:r>
      <w:r w:rsidR="00270F22" w:rsidRPr="00EE5D8E">
        <w:rPr>
          <w:rFonts w:ascii="Arial" w:hAnsi="Arial" w:cs="Arial"/>
          <w:b/>
          <w:sz w:val="20"/>
        </w:rPr>
        <w:t>.</w:t>
      </w:r>
    </w:p>
    <w:p w:rsidR="00214005" w:rsidRPr="00BE4A8F" w:rsidRDefault="00684762" w:rsidP="000D3AA3">
      <w:pPr>
        <w:jc w:val="both"/>
        <w:rPr>
          <w:rFonts w:ascii="Arial" w:hAnsi="Arial" w:cs="Arial"/>
          <w:sz w:val="20"/>
          <w:szCs w:val="20"/>
        </w:rPr>
      </w:pPr>
      <w:r w:rsidRPr="00BE4A8F">
        <w:rPr>
          <w:rFonts w:ascii="Arial" w:hAnsi="Arial" w:cs="Arial"/>
          <w:sz w:val="20"/>
          <w:szCs w:val="20"/>
        </w:rPr>
        <w:br w:type="page"/>
      </w:r>
    </w:p>
    <w:p w:rsidR="009216EA" w:rsidRPr="0092215E" w:rsidRDefault="009216EA" w:rsidP="009216EA">
      <w:pPr>
        <w:pStyle w:val="Ttulo"/>
        <w:rPr>
          <w:rFonts w:ascii="Arial" w:hAnsi="Arial" w:cs="Arial"/>
        </w:rPr>
      </w:pPr>
    </w:p>
    <w:p w:rsidR="003F43F5" w:rsidRPr="0015146D" w:rsidRDefault="003F43F5" w:rsidP="003F43F5">
      <w:pPr>
        <w:pStyle w:val="Textodebloque"/>
        <w:spacing w:line="360" w:lineRule="auto"/>
        <w:ind w:left="539" w:right="539"/>
        <w:rPr>
          <w:bCs/>
          <w:i/>
        </w:rPr>
      </w:pPr>
      <w:r w:rsidRPr="0015146D">
        <w:rPr>
          <w:bCs/>
          <w:i/>
        </w:rPr>
        <w:t xml:space="preserve">MANUEL CAVAZOS LERMA, Gobernador Constitucional del Estado Libre y Soberano de Tamaulipas, en uso de las facultades que al Ejecutivo a mi cargo confieren los </w:t>
      </w:r>
      <w:r w:rsidR="00325668">
        <w:rPr>
          <w:bCs/>
          <w:i/>
        </w:rPr>
        <w:t xml:space="preserve">artículos </w:t>
      </w:r>
      <w:r w:rsidRPr="0015146D">
        <w:rPr>
          <w:bCs/>
          <w:i/>
        </w:rPr>
        <w:t xml:space="preserve">91 fracción V de la Constitución Política Local; 11o. </w:t>
      </w:r>
      <w:r w:rsidR="00325668">
        <w:rPr>
          <w:bCs/>
          <w:i/>
        </w:rPr>
        <w:t>y</w:t>
      </w:r>
      <w:r w:rsidRPr="0015146D">
        <w:rPr>
          <w:bCs/>
          <w:i/>
        </w:rPr>
        <w:t xml:space="preserve"> 34o. de la Ley Orgánica de la Administración Pública del Estado de Tamaulipas; y </w:t>
      </w:r>
    </w:p>
    <w:p w:rsidR="003F43F5" w:rsidRPr="0015146D" w:rsidRDefault="003F43F5" w:rsidP="003F43F5">
      <w:pPr>
        <w:pStyle w:val="Textodebloque"/>
        <w:spacing w:line="360" w:lineRule="auto"/>
        <w:ind w:left="539" w:right="539"/>
        <w:rPr>
          <w:bCs/>
          <w:i/>
        </w:rPr>
      </w:pPr>
    </w:p>
    <w:p w:rsidR="003F43F5" w:rsidRPr="0015146D" w:rsidRDefault="003F43F5" w:rsidP="0015146D">
      <w:pPr>
        <w:pStyle w:val="Textodebloque"/>
        <w:spacing w:line="360" w:lineRule="auto"/>
        <w:ind w:left="539" w:right="539"/>
        <w:jc w:val="center"/>
        <w:rPr>
          <w:i/>
        </w:rPr>
      </w:pPr>
      <w:r w:rsidRPr="0015146D">
        <w:rPr>
          <w:i/>
        </w:rPr>
        <w:t>C O N S I D E R A N D O</w:t>
      </w:r>
    </w:p>
    <w:p w:rsidR="003F43F5" w:rsidRPr="0015146D" w:rsidRDefault="003F43F5" w:rsidP="003F43F5">
      <w:pPr>
        <w:pStyle w:val="Textodebloque"/>
        <w:spacing w:line="360" w:lineRule="auto"/>
        <w:ind w:left="539" w:right="539"/>
        <w:rPr>
          <w:i/>
        </w:rPr>
      </w:pPr>
    </w:p>
    <w:p w:rsidR="003F43F5" w:rsidRPr="0015146D" w:rsidRDefault="003F43F5" w:rsidP="003F43F5">
      <w:pPr>
        <w:pStyle w:val="Textodebloque"/>
        <w:spacing w:line="360" w:lineRule="auto"/>
        <w:ind w:left="539" w:right="539"/>
        <w:rPr>
          <w:bCs/>
          <w:i/>
        </w:rPr>
      </w:pPr>
      <w:r w:rsidRPr="0015146D">
        <w:rPr>
          <w:i/>
        </w:rPr>
        <w:t>PRIMERO</w:t>
      </w:r>
      <w:r w:rsidRPr="0015146D">
        <w:rPr>
          <w:bCs/>
          <w:i/>
        </w:rPr>
        <w:t xml:space="preserve">.- Que mediante Decreto del Gobernador Constitucional del Estado de Tamaulipas, de fecha 29 de agosto de 1995, publicado en el Periódico Oficial No. 75, de fecha 20 de septiembre del mismo año, se creó el Patronato para la Organización de Ferias y Exposiciones del Estado de Tamaulipas, el cual regula las actividades que permitan impulsar, organizar, administrar y vigilar las Ferias y Exposiciones que </w:t>
      </w:r>
      <w:r w:rsidR="00325668">
        <w:rPr>
          <w:bCs/>
          <w:i/>
        </w:rPr>
        <w:t xml:space="preserve">se </w:t>
      </w:r>
      <w:r w:rsidRPr="0015146D">
        <w:rPr>
          <w:bCs/>
          <w:i/>
        </w:rPr>
        <w:t>realicen en la Entidad.</w:t>
      </w:r>
    </w:p>
    <w:p w:rsidR="003F43F5" w:rsidRPr="0015146D" w:rsidRDefault="003F43F5" w:rsidP="003F43F5">
      <w:pPr>
        <w:pStyle w:val="Textodebloque"/>
        <w:spacing w:line="360" w:lineRule="auto"/>
        <w:ind w:left="539" w:right="539"/>
        <w:rPr>
          <w:bCs/>
          <w:i/>
        </w:rPr>
      </w:pPr>
    </w:p>
    <w:p w:rsidR="003F43F5" w:rsidRDefault="003F43F5" w:rsidP="003F43F5">
      <w:pPr>
        <w:pStyle w:val="Textodebloque"/>
        <w:spacing w:line="360" w:lineRule="auto"/>
        <w:ind w:left="539" w:right="539"/>
        <w:rPr>
          <w:bCs/>
          <w:i/>
        </w:rPr>
      </w:pPr>
      <w:r w:rsidRPr="0015146D">
        <w:rPr>
          <w:i/>
        </w:rPr>
        <w:t>SEGUNDO</w:t>
      </w:r>
      <w:r w:rsidRPr="0015146D">
        <w:rPr>
          <w:bCs/>
          <w:i/>
        </w:rPr>
        <w:t>.- Que con el propósito de completar y precisar las disposiciones contempladas en el Decreto para la creación y el objeto del Patronato y para así garantizar la mayor eficiencia en el cumplimiento de sus obligaciones y en el ejercicio de los derechos consignados en el ordenamiento, he considerado conveniente expedir el presente Reglamento interior del Patronato cuya esencia se sustenta en:</w:t>
      </w:r>
    </w:p>
    <w:p w:rsidR="00325668" w:rsidRPr="0015146D" w:rsidRDefault="00325668" w:rsidP="003F43F5">
      <w:pPr>
        <w:pStyle w:val="Textodebloque"/>
        <w:spacing w:line="360" w:lineRule="auto"/>
        <w:ind w:left="539" w:right="539"/>
        <w:rPr>
          <w:bCs/>
          <w:i/>
        </w:rPr>
      </w:pPr>
    </w:p>
    <w:p w:rsidR="003F43F5" w:rsidRPr="0015146D" w:rsidRDefault="003F43F5" w:rsidP="003F43F5">
      <w:pPr>
        <w:pStyle w:val="Textodebloque"/>
        <w:spacing w:line="360" w:lineRule="auto"/>
        <w:ind w:left="539" w:right="539"/>
        <w:rPr>
          <w:bCs/>
          <w:i/>
        </w:rPr>
      </w:pPr>
      <w:r w:rsidRPr="0015146D">
        <w:rPr>
          <w:bCs/>
          <w:i/>
        </w:rPr>
        <w:t>Promover las actividades Comerciales, Industriales, Agrícolas, Ganaderas, Mineras, Turísticas y Culturales que se desarrollen en la Entidad, se propicie la atracción de inversiones y la generación de empleos.</w:t>
      </w:r>
    </w:p>
    <w:p w:rsidR="003F43F5" w:rsidRPr="0015146D" w:rsidRDefault="003F43F5" w:rsidP="003F43F5">
      <w:pPr>
        <w:pStyle w:val="Textodebloque"/>
        <w:spacing w:line="360" w:lineRule="auto"/>
        <w:ind w:left="539" w:right="539"/>
        <w:rPr>
          <w:bCs/>
          <w:i/>
        </w:rPr>
      </w:pPr>
    </w:p>
    <w:p w:rsidR="003F43F5" w:rsidRDefault="003F43F5" w:rsidP="003F43F5">
      <w:pPr>
        <w:pStyle w:val="Textodebloque"/>
        <w:spacing w:line="360" w:lineRule="auto"/>
        <w:ind w:left="539" w:right="539"/>
        <w:rPr>
          <w:bCs/>
          <w:i/>
        </w:rPr>
      </w:pPr>
      <w:r w:rsidRPr="0015146D">
        <w:rPr>
          <w:i/>
        </w:rPr>
        <w:t>TERCERO</w:t>
      </w:r>
      <w:r w:rsidRPr="0015146D">
        <w:rPr>
          <w:bCs/>
          <w:i/>
        </w:rPr>
        <w:t>.- Que el Reglamento se integra de cuatro Capítulos denominados: Disposiciones Generales; de la Integración y Funciones; Personalidad y Patrimonio; de los Derechos y Obligaciones de los Comités Municipales de Ferias y Exposiciones.</w:t>
      </w:r>
    </w:p>
    <w:p w:rsidR="0015146D" w:rsidRPr="0015146D" w:rsidRDefault="0015146D" w:rsidP="003F43F5">
      <w:pPr>
        <w:pStyle w:val="Textodebloque"/>
        <w:spacing w:line="360" w:lineRule="auto"/>
        <w:ind w:left="539" w:right="539"/>
        <w:rPr>
          <w:bCs/>
          <w:i/>
        </w:rPr>
      </w:pPr>
    </w:p>
    <w:p w:rsidR="003F43F5" w:rsidRPr="0015146D" w:rsidRDefault="003F43F5" w:rsidP="003F43F5">
      <w:pPr>
        <w:pStyle w:val="Textodebloque"/>
        <w:spacing w:line="360" w:lineRule="auto"/>
        <w:ind w:left="539" w:right="539"/>
        <w:rPr>
          <w:bCs/>
          <w:i/>
        </w:rPr>
      </w:pPr>
      <w:r w:rsidRPr="0015146D">
        <w:rPr>
          <w:bCs/>
          <w:i/>
        </w:rPr>
        <w:t>Estimando justificado lo anterior y sobre la base de interés colectivo, he tenido a bien expedido el siguiente:</w:t>
      </w:r>
    </w:p>
    <w:p w:rsidR="003F43F5" w:rsidRDefault="003F43F5" w:rsidP="003F43F5">
      <w:pPr>
        <w:pStyle w:val="Textodebloque"/>
        <w:rPr>
          <w:sz w:val="24"/>
        </w:rPr>
      </w:pPr>
    </w:p>
    <w:p w:rsidR="003F43F5" w:rsidRPr="008F3935" w:rsidRDefault="003F43F5" w:rsidP="0015146D">
      <w:pPr>
        <w:pStyle w:val="Textodebloque"/>
        <w:ind w:firstLine="27"/>
        <w:jc w:val="center"/>
        <w:rPr>
          <w:b/>
          <w:szCs w:val="20"/>
        </w:rPr>
      </w:pPr>
      <w:r>
        <w:rPr>
          <w:sz w:val="24"/>
        </w:rPr>
        <w:br w:type="page"/>
      </w:r>
      <w:r w:rsidRPr="008F3935">
        <w:rPr>
          <w:b/>
          <w:szCs w:val="20"/>
        </w:rPr>
        <w:lastRenderedPageBreak/>
        <w:t>REGLAMENTO INTERNO DEL PATRONATO PARA LA ORGANIZACIÓN DE FERIAS Y EXPOSICIONES DEL ESTADO DE TAMAULIPAS.</w:t>
      </w:r>
    </w:p>
    <w:p w:rsidR="003F43F5" w:rsidRDefault="003F43F5" w:rsidP="003F43F5">
      <w:pPr>
        <w:pStyle w:val="Textodebloque"/>
        <w:rPr>
          <w:b/>
        </w:rPr>
      </w:pPr>
    </w:p>
    <w:p w:rsidR="0015146D" w:rsidRPr="0015146D" w:rsidRDefault="0015146D" w:rsidP="003F43F5">
      <w:pPr>
        <w:pStyle w:val="Textodebloque"/>
        <w:rPr>
          <w:b/>
        </w:rPr>
      </w:pPr>
    </w:p>
    <w:p w:rsidR="003F43F5" w:rsidRPr="0015146D" w:rsidRDefault="00CF33FE" w:rsidP="0015146D">
      <w:pPr>
        <w:pStyle w:val="Textodebloque"/>
        <w:jc w:val="center"/>
        <w:rPr>
          <w:b/>
        </w:rPr>
      </w:pPr>
      <w:r>
        <w:rPr>
          <w:b/>
        </w:rPr>
        <w:t>CAPÍTULO</w:t>
      </w:r>
      <w:r w:rsidR="003F43F5" w:rsidRPr="0015146D">
        <w:rPr>
          <w:b/>
        </w:rPr>
        <w:t xml:space="preserve"> I</w:t>
      </w:r>
    </w:p>
    <w:p w:rsidR="003F43F5" w:rsidRPr="0015146D" w:rsidRDefault="003F43F5" w:rsidP="0015146D">
      <w:pPr>
        <w:pStyle w:val="Textodebloque"/>
        <w:jc w:val="center"/>
        <w:rPr>
          <w:b/>
        </w:rPr>
      </w:pPr>
      <w:r w:rsidRPr="0015146D">
        <w:rPr>
          <w:b/>
        </w:rPr>
        <w:t>DISPOSICIONES GENERALES</w:t>
      </w:r>
    </w:p>
    <w:p w:rsidR="003F43F5" w:rsidRPr="0015146D" w:rsidRDefault="003F43F5" w:rsidP="0015146D">
      <w:pPr>
        <w:pStyle w:val="Textodebloque"/>
        <w:jc w:val="center"/>
      </w:pPr>
    </w:p>
    <w:p w:rsidR="003F43F5" w:rsidRPr="0015146D" w:rsidRDefault="00112DCA" w:rsidP="0015146D">
      <w:pPr>
        <w:pStyle w:val="Textodebloque"/>
        <w:rPr>
          <w:bCs/>
        </w:rPr>
      </w:pPr>
      <w:r>
        <w:rPr>
          <w:b/>
        </w:rPr>
        <w:t>ARTÍCULO</w:t>
      </w:r>
      <w:r w:rsidR="003F43F5" w:rsidRPr="0015146D">
        <w:rPr>
          <w:b/>
        </w:rPr>
        <w:t xml:space="preserve"> 1o</w:t>
      </w:r>
      <w:r w:rsidR="003F43F5" w:rsidRPr="0015146D">
        <w:rPr>
          <w:b/>
          <w:bCs/>
        </w:rPr>
        <w:t>.-</w:t>
      </w:r>
      <w:r w:rsidR="003F43F5" w:rsidRPr="0015146D">
        <w:rPr>
          <w:bCs/>
        </w:rPr>
        <w:t xml:space="preserve"> Las presentes disposiciones son de orden público, y reglamentarias del Decreto del Ejecutivo Estatal mediante el cual se creó el Patronato para la Organización de Ferias y Exposiciones del Estado de Tamaulipas.</w:t>
      </w:r>
    </w:p>
    <w:p w:rsidR="003F43F5" w:rsidRPr="0015146D" w:rsidRDefault="003F43F5" w:rsidP="0015146D">
      <w:pPr>
        <w:pStyle w:val="Textodebloque"/>
        <w:rPr>
          <w:bCs/>
        </w:rPr>
      </w:pPr>
    </w:p>
    <w:p w:rsidR="003F43F5" w:rsidRPr="0015146D" w:rsidRDefault="00112DCA" w:rsidP="0015146D">
      <w:pPr>
        <w:pStyle w:val="Textodebloque"/>
        <w:rPr>
          <w:bCs/>
        </w:rPr>
      </w:pPr>
      <w:r>
        <w:rPr>
          <w:b/>
        </w:rPr>
        <w:t>ARTÍCULO</w:t>
      </w:r>
      <w:r w:rsidR="003F43F5" w:rsidRPr="0015146D">
        <w:rPr>
          <w:b/>
        </w:rPr>
        <w:t xml:space="preserve"> 2o</w:t>
      </w:r>
      <w:r w:rsidR="003F43F5" w:rsidRPr="0015146D">
        <w:rPr>
          <w:b/>
          <w:bCs/>
        </w:rPr>
        <w:t>.-</w:t>
      </w:r>
      <w:r w:rsidR="003F43F5" w:rsidRPr="0015146D">
        <w:rPr>
          <w:bCs/>
        </w:rPr>
        <w:t xml:space="preserve"> Cuando en este Reglamento se haga referencia al Patronato, se entenderá que se trata del Patronato para la Organización de Ferias y Exposiciones del Estado de Tamaulipas; cuando se aluda a los Comités, será a los Patronatos o Comités Municipales que para el mismo efecto se constituyan.</w:t>
      </w:r>
    </w:p>
    <w:p w:rsidR="003F43F5" w:rsidRPr="0015146D" w:rsidRDefault="003F43F5" w:rsidP="0015146D">
      <w:pPr>
        <w:pStyle w:val="Textodebloque"/>
        <w:rPr>
          <w:bCs/>
        </w:rPr>
      </w:pPr>
    </w:p>
    <w:p w:rsidR="003F43F5" w:rsidRPr="0015146D" w:rsidRDefault="00112DCA" w:rsidP="0015146D">
      <w:pPr>
        <w:pStyle w:val="Textodebloque"/>
        <w:rPr>
          <w:bCs/>
        </w:rPr>
      </w:pPr>
      <w:r>
        <w:rPr>
          <w:b/>
        </w:rPr>
        <w:t>ARTÍCULO</w:t>
      </w:r>
      <w:r w:rsidR="003F43F5" w:rsidRPr="0015146D">
        <w:rPr>
          <w:b/>
        </w:rPr>
        <w:t xml:space="preserve"> 3o</w:t>
      </w:r>
      <w:r w:rsidR="003F43F5" w:rsidRPr="0015146D">
        <w:rPr>
          <w:b/>
          <w:bCs/>
        </w:rPr>
        <w:t>.-</w:t>
      </w:r>
      <w:r w:rsidR="003F43F5" w:rsidRPr="0015146D">
        <w:rPr>
          <w:bCs/>
        </w:rPr>
        <w:t xml:space="preserve"> El Patronato tiene por objeto coordinar, promover y difundir las actividades de carácter comercial, industrial, agrícolas, ganaderas, culturales, mineras, artesanales y turísticas, a través de la organización de Ferias, Exposiciones y eventos en los que se den a conocer los adelantos o aportaciones Tecnológicas en los diferentes sectores de la economía, tanto del Estado como de otras Regiones del País.</w:t>
      </w:r>
    </w:p>
    <w:p w:rsidR="003F43F5" w:rsidRPr="0015146D" w:rsidRDefault="003F43F5" w:rsidP="0015146D">
      <w:pPr>
        <w:pStyle w:val="Textodebloque"/>
        <w:rPr>
          <w:bCs/>
        </w:rPr>
      </w:pPr>
    </w:p>
    <w:p w:rsidR="003F43F5" w:rsidRDefault="00112DCA" w:rsidP="0015146D">
      <w:pPr>
        <w:pStyle w:val="Textodebloque"/>
        <w:rPr>
          <w:bCs/>
        </w:rPr>
      </w:pPr>
      <w:r>
        <w:rPr>
          <w:b/>
        </w:rPr>
        <w:t>ARTÍCULO</w:t>
      </w:r>
      <w:r w:rsidR="003F43F5" w:rsidRPr="0015146D">
        <w:rPr>
          <w:b/>
        </w:rPr>
        <w:t xml:space="preserve"> 4o</w:t>
      </w:r>
      <w:r w:rsidR="003F43F5" w:rsidRPr="0015146D">
        <w:rPr>
          <w:b/>
          <w:bCs/>
        </w:rPr>
        <w:t>.-</w:t>
      </w:r>
      <w:r w:rsidR="003F43F5" w:rsidRPr="0015146D">
        <w:rPr>
          <w:bCs/>
        </w:rPr>
        <w:t xml:space="preserve"> El Patronato ejercerá sus atribuciones en el ámbito territorial del Estado, siendo su función impulsar, organizar, administrar y vigilar las Ferias, Exposiciones y eventos que se realicen en la Entidad.</w:t>
      </w:r>
    </w:p>
    <w:p w:rsidR="0015146D" w:rsidRPr="0015146D" w:rsidRDefault="0015146D" w:rsidP="0015146D">
      <w:pPr>
        <w:pStyle w:val="Textodebloque"/>
        <w:rPr>
          <w:bCs/>
        </w:rPr>
      </w:pPr>
    </w:p>
    <w:p w:rsidR="003F43F5" w:rsidRPr="0015146D" w:rsidRDefault="003F43F5" w:rsidP="0015146D">
      <w:pPr>
        <w:pStyle w:val="Textodebloque"/>
        <w:rPr>
          <w:bCs/>
        </w:rPr>
      </w:pPr>
      <w:r w:rsidRPr="0015146D">
        <w:rPr>
          <w:bCs/>
        </w:rPr>
        <w:t>El Patronato promoverá la integración de organismos similares en los Municipios, los que, con sus propios recursos y con la asesoría técnica del Patronato, coadyuvarán en el cumplimiento de los objetivos del presente Reglamento.</w:t>
      </w:r>
    </w:p>
    <w:p w:rsidR="003F43F5" w:rsidRPr="0015146D" w:rsidRDefault="003F43F5" w:rsidP="0015146D">
      <w:pPr>
        <w:pStyle w:val="Textodebloque"/>
        <w:rPr>
          <w:bCs/>
        </w:rPr>
      </w:pPr>
    </w:p>
    <w:p w:rsidR="003F43F5" w:rsidRPr="0015146D" w:rsidRDefault="00112DCA" w:rsidP="0015146D">
      <w:pPr>
        <w:pStyle w:val="Textodebloque"/>
        <w:rPr>
          <w:bCs/>
        </w:rPr>
      </w:pPr>
      <w:r>
        <w:rPr>
          <w:b/>
        </w:rPr>
        <w:t>ARTÍCULO</w:t>
      </w:r>
      <w:r w:rsidR="003F43F5" w:rsidRPr="0015146D">
        <w:rPr>
          <w:b/>
        </w:rPr>
        <w:t xml:space="preserve"> 5o</w:t>
      </w:r>
      <w:r w:rsidR="003F43F5" w:rsidRPr="0015146D">
        <w:rPr>
          <w:b/>
          <w:bCs/>
        </w:rPr>
        <w:t>.-</w:t>
      </w:r>
      <w:r w:rsidR="003F43F5" w:rsidRPr="0015146D">
        <w:rPr>
          <w:bCs/>
        </w:rPr>
        <w:t xml:space="preserve"> Los Comités que se constituyan en el Estado para la realización de actividades previstas en el presente Reglamento, deberán contar con la autorización del Patronato y actuarán bajo su coordinación.</w:t>
      </w:r>
    </w:p>
    <w:p w:rsidR="003F43F5" w:rsidRPr="0015146D" w:rsidRDefault="003F43F5" w:rsidP="0015146D">
      <w:pPr>
        <w:pStyle w:val="Textodebloque"/>
        <w:rPr>
          <w:bCs/>
        </w:rPr>
      </w:pPr>
    </w:p>
    <w:p w:rsidR="003F43F5" w:rsidRPr="0015146D" w:rsidRDefault="003F43F5" w:rsidP="0015146D">
      <w:pPr>
        <w:pStyle w:val="Textodebloque"/>
      </w:pPr>
    </w:p>
    <w:p w:rsidR="003F43F5" w:rsidRPr="0015146D" w:rsidRDefault="00CF33FE" w:rsidP="0015146D">
      <w:pPr>
        <w:pStyle w:val="Textodebloque"/>
        <w:jc w:val="center"/>
        <w:rPr>
          <w:b/>
        </w:rPr>
      </w:pPr>
      <w:r>
        <w:rPr>
          <w:b/>
        </w:rPr>
        <w:t>CAPÍTULO</w:t>
      </w:r>
      <w:r w:rsidR="003F43F5" w:rsidRPr="0015146D">
        <w:rPr>
          <w:b/>
        </w:rPr>
        <w:t xml:space="preserve"> II</w:t>
      </w:r>
    </w:p>
    <w:p w:rsidR="003F43F5" w:rsidRPr="0015146D" w:rsidRDefault="003F43F5" w:rsidP="0015146D">
      <w:pPr>
        <w:pStyle w:val="Textodebloque"/>
        <w:jc w:val="center"/>
        <w:rPr>
          <w:b/>
        </w:rPr>
      </w:pPr>
      <w:r w:rsidRPr="0015146D">
        <w:rPr>
          <w:b/>
        </w:rPr>
        <w:t>DE LA INTEGRACIÓN Y FUNCIONES</w:t>
      </w:r>
    </w:p>
    <w:p w:rsidR="003F43F5" w:rsidRPr="0015146D" w:rsidRDefault="003F43F5" w:rsidP="0015146D">
      <w:pPr>
        <w:pStyle w:val="Textodebloque"/>
        <w:jc w:val="center"/>
        <w:rPr>
          <w:b/>
        </w:rPr>
      </w:pPr>
    </w:p>
    <w:p w:rsidR="003F43F5" w:rsidRPr="0015146D" w:rsidRDefault="00112DCA" w:rsidP="0015146D">
      <w:pPr>
        <w:pStyle w:val="Textodebloque"/>
        <w:rPr>
          <w:bCs/>
        </w:rPr>
      </w:pPr>
      <w:r>
        <w:rPr>
          <w:b/>
        </w:rPr>
        <w:t>ARTÍCULO</w:t>
      </w:r>
      <w:r w:rsidR="003F43F5" w:rsidRPr="0015146D">
        <w:rPr>
          <w:b/>
        </w:rPr>
        <w:t xml:space="preserve"> 6o</w:t>
      </w:r>
      <w:r w:rsidR="003F43F5" w:rsidRPr="0015146D">
        <w:rPr>
          <w:b/>
          <w:bCs/>
        </w:rPr>
        <w:t>.-</w:t>
      </w:r>
      <w:r w:rsidR="003F43F5" w:rsidRPr="0015146D">
        <w:rPr>
          <w:bCs/>
        </w:rPr>
        <w:t xml:space="preserve"> El Patronato estará integrado por un Presidente que será designado por el Gobernador del Estado; un Secretario y un Tesorero, que se elegirán de entre los representantes de los organismos de los sectores no gubernamentales. El resto de los representantes de los organismos que participan tendrá</w:t>
      </w:r>
      <w:r w:rsidR="00692EA8">
        <w:rPr>
          <w:bCs/>
        </w:rPr>
        <w:t>n</w:t>
      </w:r>
      <w:r w:rsidR="003F43F5" w:rsidRPr="0015146D">
        <w:rPr>
          <w:bCs/>
        </w:rPr>
        <w:t xml:space="preserve"> el carácter de vocales, los cuales durarán en su cargo dos años.</w:t>
      </w:r>
    </w:p>
    <w:p w:rsidR="003F43F5" w:rsidRPr="0015146D" w:rsidRDefault="003F43F5" w:rsidP="0015146D">
      <w:pPr>
        <w:pStyle w:val="Textodebloque"/>
        <w:rPr>
          <w:bCs/>
        </w:rPr>
      </w:pPr>
    </w:p>
    <w:p w:rsidR="003F43F5" w:rsidRPr="0015146D" w:rsidRDefault="00112DCA" w:rsidP="0015146D">
      <w:pPr>
        <w:pStyle w:val="Textodebloque"/>
        <w:rPr>
          <w:bCs/>
        </w:rPr>
      </w:pPr>
      <w:r>
        <w:rPr>
          <w:b/>
        </w:rPr>
        <w:t>ARTÍCULO</w:t>
      </w:r>
      <w:r w:rsidR="003F43F5" w:rsidRPr="0015146D">
        <w:rPr>
          <w:b/>
        </w:rPr>
        <w:t xml:space="preserve"> 7o</w:t>
      </w:r>
      <w:r w:rsidR="003F43F5" w:rsidRPr="0015146D">
        <w:rPr>
          <w:b/>
          <w:bCs/>
        </w:rPr>
        <w:t>.-</w:t>
      </w:r>
      <w:r w:rsidR="003F43F5" w:rsidRPr="0015146D">
        <w:rPr>
          <w:bCs/>
        </w:rPr>
        <w:t xml:space="preserve"> Para los efectos del presente Reglamento, estarán representados dentro del Patronato los siguientes organismos:</w:t>
      </w:r>
    </w:p>
    <w:p w:rsidR="003F43F5" w:rsidRPr="0015146D" w:rsidRDefault="003F43F5" w:rsidP="0015146D">
      <w:pPr>
        <w:pStyle w:val="Textodebloque"/>
        <w:spacing w:before="120" w:after="120"/>
        <w:ind w:left="539" w:right="539" w:firstLine="539"/>
        <w:rPr>
          <w:bCs/>
        </w:rPr>
      </w:pPr>
      <w:r w:rsidRPr="0015146D">
        <w:t>I</w:t>
      </w:r>
      <w:r w:rsidRPr="0015146D">
        <w:rPr>
          <w:bCs/>
        </w:rPr>
        <w:t>.- Cámara Nacional de Comercio.</w:t>
      </w:r>
    </w:p>
    <w:p w:rsidR="003F43F5" w:rsidRPr="0015146D" w:rsidRDefault="003F43F5" w:rsidP="0015146D">
      <w:pPr>
        <w:pStyle w:val="Textodebloque"/>
        <w:spacing w:before="120" w:after="120"/>
        <w:ind w:left="539" w:right="539" w:firstLine="539"/>
        <w:rPr>
          <w:bCs/>
        </w:rPr>
      </w:pPr>
      <w:r w:rsidRPr="0015146D">
        <w:t>II</w:t>
      </w:r>
      <w:r w:rsidRPr="0015146D">
        <w:rPr>
          <w:bCs/>
        </w:rPr>
        <w:t>.- Cámara Nacional de la Industria de la Construcción.</w:t>
      </w:r>
    </w:p>
    <w:p w:rsidR="003F43F5" w:rsidRPr="0015146D" w:rsidRDefault="003F43F5" w:rsidP="0015146D">
      <w:pPr>
        <w:pStyle w:val="Textodebloque"/>
        <w:spacing w:before="120" w:after="120"/>
        <w:ind w:left="539" w:right="539" w:firstLine="539"/>
        <w:rPr>
          <w:bCs/>
        </w:rPr>
      </w:pPr>
      <w:r w:rsidRPr="0015146D">
        <w:t>III</w:t>
      </w:r>
      <w:r w:rsidRPr="0015146D">
        <w:rPr>
          <w:bCs/>
        </w:rPr>
        <w:t>.- Cámara Nacional de la Industria de la Transformación.</w:t>
      </w:r>
    </w:p>
    <w:p w:rsidR="003F43F5" w:rsidRPr="0015146D" w:rsidRDefault="003F43F5" w:rsidP="0015146D">
      <w:pPr>
        <w:pStyle w:val="Textodebloque"/>
        <w:spacing w:before="120" w:after="120"/>
        <w:ind w:left="539" w:right="539" w:firstLine="539"/>
        <w:rPr>
          <w:bCs/>
        </w:rPr>
      </w:pPr>
      <w:r w:rsidRPr="0015146D">
        <w:t>IV</w:t>
      </w:r>
      <w:r w:rsidRPr="0015146D">
        <w:rPr>
          <w:bCs/>
        </w:rPr>
        <w:t>.- Cámara Nacional de la Industria de Restaurantes y Alimentos Condimentados.</w:t>
      </w:r>
    </w:p>
    <w:p w:rsidR="003F43F5" w:rsidRPr="0015146D" w:rsidRDefault="003F43F5" w:rsidP="0015146D">
      <w:pPr>
        <w:pStyle w:val="Textodebloque"/>
        <w:spacing w:before="120" w:after="120"/>
        <w:ind w:left="539" w:right="539" w:firstLine="539"/>
        <w:rPr>
          <w:bCs/>
        </w:rPr>
      </w:pPr>
      <w:r w:rsidRPr="0015146D">
        <w:t>V</w:t>
      </w:r>
      <w:r w:rsidRPr="0015146D">
        <w:rPr>
          <w:bCs/>
        </w:rPr>
        <w:t>.- Centro Bancario.</w:t>
      </w:r>
    </w:p>
    <w:p w:rsidR="003F43F5" w:rsidRPr="0015146D" w:rsidRDefault="003F43F5" w:rsidP="0015146D">
      <w:pPr>
        <w:pStyle w:val="Textodebloque"/>
        <w:spacing w:before="120" w:after="120"/>
        <w:ind w:left="539" w:right="539" w:firstLine="539"/>
        <w:rPr>
          <w:bCs/>
        </w:rPr>
      </w:pPr>
      <w:r w:rsidRPr="0015146D">
        <w:t>VI</w:t>
      </w:r>
      <w:r w:rsidRPr="0015146D">
        <w:rPr>
          <w:bCs/>
        </w:rPr>
        <w:t>.- Un representante de la Presidencia Municipal.</w:t>
      </w:r>
    </w:p>
    <w:p w:rsidR="003F43F5" w:rsidRPr="0015146D" w:rsidRDefault="003F43F5" w:rsidP="0015146D">
      <w:pPr>
        <w:pStyle w:val="Textodebloque"/>
        <w:spacing w:before="120" w:after="120"/>
        <w:ind w:left="539" w:right="539" w:firstLine="539"/>
        <w:rPr>
          <w:bCs/>
        </w:rPr>
      </w:pPr>
      <w:r w:rsidRPr="0015146D">
        <w:t>VII</w:t>
      </w:r>
      <w:r w:rsidRPr="0015146D">
        <w:rPr>
          <w:bCs/>
        </w:rPr>
        <w:t>.- Asociación de Charros.</w:t>
      </w:r>
    </w:p>
    <w:p w:rsidR="003F43F5" w:rsidRPr="0015146D" w:rsidRDefault="003F43F5" w:rsidP="0015146D">
      <w:pPr>
        <w:pStyle w:val="Textodebloque"/>
        <w:spacing w:before="120" w:after="120"/>
        <w:ind w:left="539" w:right="539" w:firstLine="539"/>
        <w:rPr>
          <w:bCs/>
        </w:rPr>
      </w:pPr>
      <w:r w:rsidRPr="0015146D">
        <w:lastRenderedPageBreak/>
        <w:t>VIII</w:t>
      </w:r>
      <w:r w:rsidRPr="0015146D">
        <w:rPr>
          <w:bCs/>
        </w:rPr>
        <w:t>.- Un representante de espectáculos.</w:t>
      </w:r>
    </w:p>
    <w:p w:rsidR="003F43F5" w:rsidRPr="0015146D" w:rsidRDefault="003F43F5" w:rsidP="0015146D">
      <w:pPr>
        <w:pStyle w:val="Textodebloque"/>
        <w:spacing w:before="120" w:after="120"/>
        <w:ind w:left="539" w:right="539" w:firstLine="539"/>
        <w:rPr>
          <w:bCs/>
        </w:rPr>
      </w:pPr>
      <w:r w:rsidRPr="0015146D">
        <w:t>IX</w:t>
      </w:r>
      <w:r w:rsidRPr="0015146D">
        <w:rPr>
          <w:bCs/>
        </w:rPr>
        <w:t>.- Un representante de la Unión Ganadera Regional de Tamaulipas.</w:t>
      </w:r>
    </w:p>
    <w:p w:rsidR="003F43F5" w:rsidRPr="0015146D" w:rsidRDefault="003F43F5" w:rsidP="0015146D">
      <w:pPr>
        <w:pStyle w:val="Textodebloque"/>
        <w:spacing w:before="120" w:after="120"/>
        <w:ind w:left="539" w:right="539" w:firstLine="539"/>
        <w:rPr>
          <w:bCs/>
        </w:rPr>
      </w:pPr>
      <w:r w:rsidRPr="0015146D">
        <w:rPr>
          <w:bCs/>
        </w:rPr>
        <w:t>Por cada miembro propietario deberá designarse un suplente. Los organismos anteriores comunicarán el nombre de la persona que los representará ante el Patronato dentro del mes de noviembre anterior a la conclusión del encargado.</w:t>
      </w:r>
    </w:p>
    <w:p w:rsidR="003F43F5" w:rsidRPr="0015146D" w:rsidRDefault="003F43F5" w:rsidP="0015146D">
      <w:pPr>
        <w:pStyle w:val="Textodebloque"/>
        <w:rPr>
          <w:bCs/>
        </w:rPr>
      </w:pPr>
    </w:p>
    <w:p w:rsidR="003F43F5" w:rsidRPr="0015146D" w:rsidRDefault="00112DCA" w:rsidP="0015146D">
      <w:pPr>
        <w:pStyle w:val="Textodebloque"/>
        <w:rPr>
          <w:bCs/>
        </w:rPr>
      </w:pPr>
      <w:r>
        <w:rPr>
          <w:b/>
        </w:rPr>
        <w:t>ARTÍCULO</w:t>
      </w:r>
      <w:r w:rsidR="003F43F5" w:rsidRPr="00E971D0">
        <w:rPr>
          <w:b/>
        </w:rPr>
        <w:t xml:space="preserve"> 8o</w:t>
      </w:r>
      <w:r w:rsidR="003F43F5" w:rsidRPr="00E971D0">
        <w:rPr>
          <w:b/>
          <w:bCs/>
        </w:rPr>
        <w:t>.-</w:t>
      </w:r>
      <w:r w:rsidR="003F43F5" w:rsidRPr="0015146D">
        <w:rPr>
          <w:bCs/>
        </w:rPr>
        <w:t xml:space="preserve"> Son atribuciones del Patronato:</w:t>
      </w:r>
    </w:p>
    <w:p w:rsidR="003F43F5" w:rsidRPr="0015146D" w:rsidRDefault="003F43F5" w:rsidP="0015146D">
      <w:pPr>
        <w:pStyle w:val="Textodebloque"/>
        <w:spacing w:before="120" w:after="120"/>
        <w:ind w:left="539" w:right="539" w:firstLine="539"/>
        <w:rPr>
          <w:bCs/>
        </w:rPr>
      </w:pPr>
      <w:r w:rsidRPr="0015146D">
        <w:t>I</w:t>
      </w:r>
      <w:r w:rsidRPr="0015146D">
        <w:rPr>
          <w:bCs/>
        </w:rPr>
        <w:t>.- Promover la Organización de Ferias, Exposiciones y eventos en el Estado de Tamaulipas, principalmente en aquellas regiones donde actualmente no se realicen.</w:t>
      </w:r>
    </w:p>
    <w:p w:rsidR="003F43F5" w:rsidRPr="0015146D" w:rsidRDefault="003F43F5" w:rsidP="0015146D">
      <w:pPr>
        <w:pStyle w:val="Textodebloque"/>
        <w:spacing w:before="120" w:after="120"/>
        <w:ind w:left="539" w:right="539" w:firstLine="539"/>
        <w:rPr>
          <w:bCs/>
        </w:rPr>
      </w:pPr>
      <w:r w:rsidRPr="0015146D">
        <w:t>II</w:t>
      </w:r>
      <w:r w:rsidRPr="0015146D">
        <w:rPr>
          <w:bCs/>
        </w:rPr>
        <w:t>.- Estudiar las solicitudes que reciba para la Constitución de Comités Municipales, emitiendo en su caso, la autorización correspondiente.</w:t>
      </w:r>
    </w:p>
    <w:p w:rsidR="003F43F5" w:rsidRPr="0015146D" w:rsidRDefault="003F43F5" w:rsidP="0015146D">
      <w:pPr>
        <w:pStyle w:val="Textodebloque"/>
        <w:spacing w:before="120" w:after="120"/>
        <w:ind w:left="539" w:right="539" w:firstLine="539"/>
        <w:rPr>
          <w:bCs/>
        </w:rPr>
      </w:pPr>
      <w:r w:rsidRPr="0015146D">
        <w:t>III</w:t>
      </w:r>
      <w:r w:rsidRPr="0015146D">
        <w:rPr>
          <w:bCs/>
        </w:rPr>
        <w:t>.- Ser gestor ante las autoridades Federales, Estatales y Municipales, de los permisos y exenciones que requieren los Comités Municipales para el cumplimiento de su objeto.</w:t>
      </w:r>
    </w:p>
    <w:p w:rsidR="003F43F5" w:rsidRPr="0015146D" w:rsidRDefault="003F43F5" w:rsidP="0015146D">
      <w:pPr>
        <w:pStyle w:val="Textodebloque"/>
        <w:spacing w:before="120" w:after="120"/>
        <w:ind w:left="539" w:right="539" w:firstLine="539"/>
        <w:rPr>
          <w:bCs/>
        </w:rPr>
      </w:pPr>
      <w:r w:rsidRPr="0015146D">
        <w:t>IV</w:t>
      </w:r>
      <w:r w:rsidRPr="0015146D">
        <w:rPr>
          <w:bCs/>
        </w:rPr>
        <w:t xml:space="preserve">.- Coordinar y apoyar los esfuerzos de promoción de los Comités que se constituyan en </w:t>
      </w:r>
      <w:r w:rsidR="00124A46" w:rsidRPr="0015146D">
        <w:rPr>
          <w:bCs/>
        </w:rPr>
        <w:t>los</w:t>
      </w:r>
      <w:r w:rsidRPr="0015146D">
        <w:rPr>
          <w:bCs/>
        </w:rPr>
        <w:t xml:space="preserve"> eventos que se organicen, ya sea a nivel Nacional o Internacional.</w:t>
      </w:r>
    </w:p>
    <w:p w:rsidR="003F43F5" w:rsidRPr="0015146D" w:rsidRDefault="003F43F5" w:rsidP="0015146D">
      <w:pPr>
        <w:pStyle w:val="Textodebloque"/>
        <w:spacing w:before="120" w:after="120"/>
        <w:ind w:left="539" w:right="539" w:firstLine="539"/>
        <w:rPr>
          <w:bCs/>
        </w:rPr>
      </w:pPr>
      <w:r w:rsidRPr="0015146D">
        <w:t>V</w:t>
      </w:r>
      <w:r w:rsidRPr="0015146D">
        <w:rPr>
          <w:bCs/>
        </w:rPr>
        <w:t>.- Supervisar que los Comités cumplan con los programas y calendarios de ferias y exposiciones que hayan sometido a la autorización del Patronato.</w:t>
      </w:r>
    </w:p>
    <w:p w:rsidR="003F43F5" w:rsidRPr="0015146D" w:rsidRDefault="003F43F5" w:rsidP="0015146D">
      <w:pPr>
        <w:pStyle w:val="Textodebloque"/>
        <w:spacing w:before="120" w:after="120"/>
        <w:ind w:left="539" w:right="539" w:firstLine="539"/>
        <w:rPr>
          <w:bCs/>
        </w:rPr>
      </w:pPr>
      <w:r w:rsidRPr="0015146D">
        <w:t>VI</w:t>
      </w:r>
      <w:r w:rsidRPr="0015146D">
        <w:rPr>
          <w:bCs/>
        </w:rPr>
        <w:t>.- Aprobar los programas de trabajo, presupuestos y balances.</w:t>
      </w:r>
    </w:p>
    <w:p w:rsidR="003F43F5" w:rsidRPr="0015146D" w:rsidRDefault="003F43F5" w:rsidP="0015146D">
      <w:pPr>
        <w:pStyle w:val="Textodebloque"/>
        <w:spacing w:before="120" w:after="120"/>
        <w:ind w:left="539" w:right="539" w:firstLine="539"/>
        <w:rPr>
          <w:bCs/>
        </w:rPr>
      </w:pPr>
      <w:r w:rsidRPr="0015146D">
        <w:t>VII</w:t>
      </w:r>
      <w:r w:rsidRPr="0015146D">
        <w:rPr>
          <w:bCs/>
        </w:rPr>
        <w:t>.- Designar un Gerente General de</w:t>
      </w:r>
      <w:r w:rsidR="00124A46">
        <w:rPr>
          <w:bCs/>
        </w:rPr>
        <w:t>l</w:t>
      </w:r>
      <w:r w:rsidRPr="0015146D">
        <w:rPr>
          <w:bCs/>
        </w:rPr>
        <w:t xml:space="preserve"> Patronato.</w:t>
      </w:r>
    </w:p>
    <w:p w:rsidR="003F43F5" w:rsidRPr="0015146D" w:rsidRDefault="003F43F5" w:rsidP="0015146D">
      <w:pPr>
        <w:pStyle w:val="Textodebloque"/>
        <w:spacing w:before="120" w:after="120"/>
        <w:ind w:left="539" w:right="539" w:firstLine="539"/>
        <w:rPr>
          <w:bCs/>
        </w:rPr>
      </w:pPr>
      <w:r w:rsidRPr="0015146D">
        <w:t>VIII</w:t>
      </w:r>
      <w:r w:rsidRPr="0015146D">
        <w:rPr>
          <w:bCs/>
        </w:rPr>
        <w:t>.- Nombrar un Contralor del Patronato.</w:t>
      </w:r>
    </w:p>
    <w:p w:rsidR="003F43F5" w:rsidRPr="0015146D" w:rsidRDefault="003F43F5" w:rsidP="0015146D">
      <w:pPr>
        <w:pStyle w:val="Textodebloque"/>
        <w:spacing w:before="120" w:after="120"/>
        <w:ind w:left="539" w:right="539" w:firstLine="539"/>
        <w:rPr>
          <w:bCs/>
        </w:rPr>
      </w:pPr>
      <w:r w:rsidRPr="0015146D">
        <w:t>IX</w:t>
      </w:r>
      <w:r w:rsidRPr="0015146D">
        <w:rPr>
          <w:bCs/>
        </w:rPr>
        <w:t>.- Establecer las normas, políticas y lineamientos a las cuales deberán someterse quienes organicen los eventos objeto del presente Reglamento.</w:t>
      </w:r>
    </w:p>
    <w:p w:rsidR="003F43F5" w:rsidRPr="0015146D" w:rsidRDefault="003F43F5" w:rsidP="0015146D">
      <w:pPr>
        <w:pStyle w:val="Textodebloque"/>
        <w:spacing w:before="120" w:after="120"/>
        <w:ind w:left="539" w:right="539" w:firstLine="539"/>
        <w:rPr>
          <w:bCs/>
        </w:rPr>
      </w:pPr>
      <w:r w:rsidRPr="0015146D">
        <w:t>X</w:t>
      </w:r>
      <w:r w:rsidRPr="0015146D">
        <w:rPr>
          <w:bCs/>
        </w:rPr>
        <w:t>.- Revisar los Estados Financieros de los Comités Municipales.</w:t>
      </w:r>
    </w:p>
    <w:p w:rsidR="003F43F5" w:rsidRPr="0015146D" w:rsidRDefault="003F43F5" w:rsidP="0015146D">
      <w:pPr>
        <w:pStyle w:val="Textodebloque"/>
        <w:spacing w:before="120" w:after="120"/>
        <w:ind w:left="539" w:right="539" w:firstLine="539"/>
        <w:rPr>
          <w:bCs/>
        </w:rPr>
      </w:pPr>
      <w:r w:rsidRPr="0015146D">
        <w:t>XI</w:t>
      </w:r>
      <w:r w:rsidRPr="0015146D">
        <w:rPr>
          <w:bCs/>
        </w:rPr>
        <w:t>.- Celebrar los Convenios, Contratos y actos jurídicos que sean necesarios para el cumplimiento de los objetivos del organismo.</w:t>
      </w:r>
    </w:p>
    <w:p w:rsidR="003F43F5" w:rsidRPr="0015146D" w:rsidRDefault="003F43F5" w:rsidP="0015146D">
      <w:pPr>
        <w:pStyle w:val="Textodebloque"/>
        <w:spacing w:before="120" w:after="120"/>
        <w:ind w:left="539" w:right="539" w:firstLine="539"/>
        <w:rPr>
          <w:bCs/>
        </w:rPr>
      </w:pPr>
      <w:r w:rsidRPr="0015146D">
        <w:t>XII</w:t>
      </w:r>
      <w:r w:rsidRPr="0015146D">
        <w:rPr>
          <w:bCs/>
        </w:rPr>
        <w:t>.- Las demás que le delegue la Secretaría de Desarrollo Industrial, Comercial y Turística, relacionad</w:t>
      </w:r>
      <w:r w:rsidR="005B3BD8">
        <w:rPr>
          <w:bCs/>
        </w:rPr>
        <w:t>a</w:t>
      </w:r>
      <w:r w:rsidRPr="0015146D">
        <w:rPr>
          <w:bCs/>
        </w:rPr>
        <w:t>s con su ámbito de competencia.</w:t>
      </w:r>
    </w:p>
    <w:p w:rsidR="003F43F5" w:rsidRPr="0015146D" w:rsidRDefault="003F43F5" w:rsidP="0015146D">
      <w:pPr>
        <w:pStyle w:val="Textodebloque"/>
        <w:rPr>
          <w:bCs/>
        </w:rPr>
      </w:pPr>
    </w:p>
    <w:p w:rsidR="003F43F5" w:rsidRPr="0015146D" w:rsidRDefault="00112DCA" w:rsidP="0015146D">
      <w:pPr>
        <w:pStyle w:val="Textodebloque"/>
        <w:rPr>
          <w:bCs/>
        </w:rPr>
      </w:pPr>
      <w:r>
        <w:rPr>
          <w:b/>
        </w:rPr>
        <w:t>ARTÍCULO</w:t>
      </w:r>
      <w:r w:rsidR="003F43F5" w:rsidRPr="00E971D0">
        <w:rPr>
          <w:b/>
        </w:rPr>
        <w:t xml:space="preserve"> 9o</w:t>
      </w:r>
      <w:r w:rsidR="003F43F5" w:rsidRPr="00E971D0">
        <w:rPr>
          <w:b/>
          <w:bCs/>
        </w:rPr>
        <w:t>.-</w:t>
      </w:r>
      <w:r w:rsidR="003F43F5" w:rsidRPr="0015146D">
        <w:rPr>
          <w:bCs/>
        </w:rPr>
        <w:t xml:space="preserve"> Los acuerdos del Patronato se tomarán por mayoría, teniendo el Presidente voto de calidad en caso de empate; para que haya quórum legal se requerirá la asistencia de más de la mitad de sus miembros propietarios.</w:t>
      </w:r>
    </w:p>
    <w:p w:rsidR="003F43F5" w:rsidRPr="0015146D" w:rsidRDefault="003F43F5" w:rsidP="0015146D">
      <w:pPr>
        <w:pStyle w:val="Textodebloque"/>
        <w:rPr>
          <w:bCs/>
        </w:rPr>
      </w:pPr>
    </w:p>
    <w:p w:rsidR="003F43F5" w:rsidRPr="0015146D" w:rsidRDefault="00112DCA" w:rsidP="0015146D">
      <w:pPr>
        <w:pStyle w:val="Textodebloque"/>
        <w:rPr>
          <w:bCs/>
        </w:rPr>
      </w:pPr>
      <w:r>
        <w:rPr>
          <w:b/>
        </w:rPr>
        <w:t>ARTÍCULO</w:t>
      </w:r>
      <w:r w:rsidR="003F43F5" w:rsidRPr="00E971D0">
        <w:rPr>
          <w:b/>
        </w:rPr>
        <w:t xml:space="preserve"> 10</w:t>
      </w:r>
      <w:r w:rsidR="003F43F5" w:rsidRPr="00E971D0">
        <w:rPr>
          <w:b/>
          <w:bCs/>
        </w:rPr>
        <w:t>.-</w:t>
      </w:r>
      <w:r w:rsidR="003F43F5" w:rsidRPr="0015146D">
        <w:rPr>
          <w:bCs/>
        </w:rPr>
        <w:t xml:space="preserve"> El Patronato deberá sesionar por lo menos cada sesenta días, levantando el Secretario las actas relativas a lo tratado en cada reunión en los libros autorizados que para el efecto se tengan. Cuando la mayoría de los integrantes del Patronato solicite la realización de una sesión extraordinaria, expresarán al Presidente del mismo los asuntos que pretenden sean tratados, quien deberá convocar dentro de un plazo máximo de 5 días; en dicha reunión se tratarán exclusivamente los asuntos para los que fue convocada.</w:t>
      </w:r>
    </w:p>
    <w:p w:rsidR="003F43F5" w:rsidRPr="0015146D" w:rsidRDefault="003F43F5" w:rsidP="0015146D">
      <w:pPr>
        <w:pStyle w:val="Textodebloque"/>
        <w:rPr>
          <w:bCs/>
        </w:rPr>
      </w:pPr>
    </w:p>
    <w:p w:rsidR="003F43F5" w:rsidRPr="0015146D" w:rsidRDefault="00112DCA" w:rsidP="0015146D">
      <w:pPr>
        <w:pStyle w:val="Textodebloque"/>
        <w:rPr>
          <w:bCs/>
        </w:rPr>
      </w:pPr>
      <w:r>
        <w:rPr>
          <w:b/>
        </w:rPr>
        <w:t>ARTÍCULO</w:t>
      </w:r>
      <w:r w:rsidR="003F43F5" w:rsidRPr="00E971D0">
        <w:rPr>
          <w:b/>
        </w:rPr>
        <w:t xml:space="preserve"> 11</w:t>
      </w:r>
      <w:r w:rsidR="003F43F5" w:rsidRPr="00E971D0">
        <w:rPr>
          <w:b/>
          <w:bCs/>
        </w:rPr>
        <w:t>.-</w:t>
      </w:r>
      <w:r w:rsidR="003F43F5" w:rsidRPr="0015146D">
        <w:rPr>
          <w:bCs/>
        </w:rPr>
        <w:t xml:space="preserve"> El Gerente General del Patronato tendrá a su cargo las siguientes funciones:</w:t>
      </w:r>
    </w:p>
    <w:p w:rsidR="003F43F5" w:rsidRPr="0015146D" w:rsidRDefault="003F43F5" w:rsidP="0015146D">
      <w:pPr>
        <w:pStyle w:val="Textodebloque"/>
        <w:spacing w:before="120" w:after="120"/>
        <w:ind w:left="539" w:right="539" w:firstLine="539"/>
        <w:rPr>
          <w:bCs/>
        </w:rPr>
      </w:pPr>
      <w:r w:rsidRPr="0015146D">
        <w:t>I</w:t>
      </w:r>
      <w:r w:rsidRPr="0015146D">
        <w:rPr>
          <w:bCs/>
        </w:rPr>
        <w:t>.- Presentar, elaborar y ejecutar los planes y programas del Patronato.</w:t>
      </w:r>
    </w:p>
    <w:p w:rsidR="003F43F5" w:rsidRPr="0015146D" w:rsidRDefault="003F43F5" w:rsidP="0015146D">
      <w:pPr>
        <w:pStyle w:val="Textodebloque"/>
        <w:spacing w:before="120" w:after="120"/>
        <w:ind w:left="539" w:right="539" w:firstLine="539"/>
        <w:rPr>
          <w:bCs/>
        </w:rPr>
      </w:pPr>
      <w:r w:rsidRPr="0015146D">
        <w:t>II</w:t>
      </w:r>
      <w:r w:rsidRPr="0015146D">
        <w:rPr>
          <w:bCs/>
        </w:rPr>
        <w:t>.- Nombrar al personal de confianza, previa aprobación del Patronato.</w:t>
      </w:r>
    </w:p>
    <w:p w:rsidR="003F43F5" w:rsidRPr="0015146D" w:rsidRDefault="003F43F5" w:rsidP="0015146D">
      <w:pPr>
        <w:pStyle w:val="Textodebloque"/>
        <w:spacing w:before="120" w:after="120"/>
        <w:ind w:left="539" w:right="539" w:firstLine="539"/>
        <w:rPr>
          <w:bCs/>
        </w:rPr>
      </w:pPr>
      <w:r w:rsidRPr="0015146D">
        <w:t>III</w:t>
      </w:r>
      <w:r w:rsidRPr="0015146D">
        <w:rPr>
          <w:bCs/>
        </w:rPr>
        <w:t>.- Cumplir y ejecutar los acuerdos y disposiciones que dicte el Patronato.</w:t>
      </w:r>
    </w:p>
    <w:p w:rsidR="003F43F5" w:rsidRPr="0015146D" w:rsidRDefault="003F43F5" w:rsidP="0015146D">
      <w:pPr>
        <w:pStyle w:val="Textodebloque"/>
        <w:spacing w:before="120" w:after="120"/>
        <w:ind w:left="539" w:right="539" w:firstLine="539"/>
        <w:rPr>
          <w:bCs/>
        </w:rPr>
      </w:pPr>
      <w:r w:rsidRPr="0015146D">
        <w:t>IV</w:t>
      </w:r>
      <w:r w:rsidRPr="0015146D">
        <w:rPr>
          <w:bCs/>
        </w:rPr>
        <w:t>.- Rendir trimestralmente al Patronato un informe de las actividades realizadas.</w:t>
      </w:r>
    </w:p>
    <w:p w:rsidR="003F43F5" w:rsidRPr="0015146D" w:rsidRDefault="003F43F5" w:rsidP="0015146D">
      <w:pPr>
        <w:pStyle w:val="Textodebloque"/>
        <w:spacing w:before="120" w:after="120"/>
        <w:ind w:left="539" w:right="539" w:firstLine="539"/>
        <w:rPr>
          <w:bCs/>
        </w:rPr>
      </w:pPr>
      <w:r w:rsidRPr="0015146D">
        <w:lastRenderedPageBreak/>
        <w:t>V</w:t>
      </w:r>
      <w:r w:rsidRPr="0015146D">
        <w:rPr>
          <w:bCs/>
        </w:rPr>
        <w:t>.- Presentar ante el Patronato los estados financieros, a más tardar en la primera quincena del mes de noviembre de cada año, acompañados de los comentarios que estime pertinentes a los reporteros, informes o recomendaciones que formule el Contralor.</w:t>
      </w:r>
    </w:p>
    <w:p w:rsidR="003F43F5" w:rsidRPr="0015146D" w:rsidRDefault="003F43F5" w:rsidP="0015146D">
      <w:pPr>
        <w:pStyle w:val="Textodebloque"/>
        <w:spacing w:before="120" w:after="120"/>
        <w:ind w:left="539" w:right="539" w:firstLine="539"/>
        <w:rPr>
          <w:bCs/>
        </w:rPr>
      </w:pPr>
      <w:r w:rsidRPr="0015146D">
        <w:t>VI</w:t>
      </w:r>
      <w:r w:rsidRPr="0015146D">
        <w:rPr>
          <w:bCs/>
        </w:rPr>
        <w:t>.- Elaborar y presentar al Patronato, a más tardar en la primera quincena del mes de noviembre, el presupuesto de egresos del año siguiente.</w:t>
      </w:r>
    </w:p>
    <w:p w:rsidR="003F43F5" w:rsidRPr="0015146D" w:rsidRDefault="003F43F5" w:rsidP="0015146D">
      <w:pPr>
        <w:pStyle w:val="Textodebloque"/>
        <w:spacing w:before="120" w:after="120"/>
        <w:ind w:left="539" w:right="539" w:firstLine="539"/>
        <w:rPr>
          <w:bCs/>
        </w:rPr>
      </w:pPr>
      <w:r w:rsidRPr="0015146D">
        <w:t>VII</w:t>
      </w:r>
      <w:r w:rsidRPr="0015146D">
        <w:rPr>
          <w:bCs/>
        </w:rPr>
        <w:t>.- Mantener coordinación con los Comités Municipales.</w:t>
      </w:r>
    </w:p>
    <w:p w:rsidR="003F43F5" w:rsidRPr="0015146D" w:rsidRDefault="003F43F5" w:rsidP="0015146D">
      <w:pPr>
        <w:pStyle w:val="Textodebloque"/>
        <w:spacing w:before="120" w:after="120"/>
        <w:ind w:left="539" w:right="539" w:firstLine="539"/>
        <w:rPr>
          <w:bCs/>
        </w:rPr>
      </w:pPr>
      <w:r w:rsidRPr="0015146D">
        <w:t>VIII</w:t>
      </w:r>
      <w:r w:rsidRPr="0015146D">
        <w:rPr>
          <w:bCs/>
        </w:rPr>
        <w:t>.- Ser el representante legal del Patronato, con todas las facultades que conforme a la Legislación Civil corresponde a un mandatario general. Podrá además formular querellas y denuncias, comparecer  en juicio, interponer y continuar recursos, pero no podrá desistirse de las acciones que entable sin acuerdo expreso del Patronato.</w:t>
      </w:r>
    </w:p>
    <w:p w:rsidR="003F43F5" w:rsidRPr="0015146D" w:rsidRDefault="003F43F5" w:rsidP="0015146D">
      <w:pPr>
        <w:pStyle w:val="Textodebloque"/>
        <w:spacing w:before="120" w:after="120"/>
        <w:ind w:left="539" w:right="539" w:firstLine="539"/>
        <w:rPr>
          <w:bCs/>
        </w:rPr>
      </w:pPr>
      <w:r w:rsidRPr="0015146D">
        <w:t>IX</w:t>
      </w:r>
      <w:r w:rsidRPr="0015146D">
        <w:rPr>
          <w:bCs/>
        </w:rPr>
        <w:t>.- Asistir con voz pero sin voto a las sesiones del Patronato.</w:t>
      </w:r>
    </w:p>
    <w:p w:rsidR="003F43F5" w:rsidRPr="0015146D" w:rsidRDefault="003F43F5" w:rsidP="0015146D">
      <w:pPr>
        <w:pStyle w:val="Textodebloque"/>
        <w:spacing w:before="120" w:after="120"/>
        <w:ind w:left="539" w:right="539" w:firstLine="539"/>
        <w:rPr>
          <w:bCs/>
        </w:rPr>
      </w:pPr>
      <w:r w:rsidRPr="0015146D">
        <w:t>X</w:t>
      </w:r>
      <w:r w:rsidRPr="0015146D">
        <w:rPr>
          <w:bCs/>
        </w:rPr>
        <w:t>.- Las demás que le asigne el Patronato.</w:t>
      </w:r>
    </w:p>
    <w:p w:rsidR="003F43F5" w:rsidRPr="0015146D" w:rsidRDefault="003F43F5" w:rsidP="0015146D">
      <w:pPr>
        <w:pStyle w:val="Textodebloque"/>
        <w:rPr>
          <w:bCs/>
        </w:rPr>
      </w:pPr>
    </w:p>
    <w:p w:rsidR="003F43F5" w:rsidRPr="0015146D" w:rsidRDefault="00112DCA" w:rsidP="0015146D">
      <w:pPr>
        <w:pStyle w:val="Textodebloque"/>
        <w:rPr>
          <w:bCs/>
        </w:rPr>
      </w:pPr>
      <w:r>
        <w:rPr>
          <w:b/>
        </w:rPr>
        <w:t>ARTÍCULO</w:t>
      </w:r>
      <w:r w:rsidR="003F43F5" w:rsidRPr="00E971D0">
        <w:rPr>
          <w:b/>
        </w:rPr>
        <w:t xml:space="preserve"> 12</w:t>
      </w:r>
      <w:r w:rsidR="003F43F5" w:rsidRPr="00E971D0">
        <w:rPr>
          <w:b/>
          <w:bCs/>
        </w:rPr>
        <w:t>.-</w:t>
      </w:r>
      <w:r w:rsidR="003F43F5" w:rsidRPr="0015146D">
        <w:rPr>
          <w:bCs/>
        </w:rPr>
        <w:t xml:space="preserve"> El Contralor del Patronato tendrá las siguientes funciones:</w:t>
      </w:r>
    </w:p>
    <w:p w:rsidR="003F43F5" w:rsidRPr="0015146D" w:rsidRDefault="003F43F5" w:rsidP="0015146D">
      <w:pPr>
        <w:pStyle w:val="Textodebloque"/>
        <w:spacing w:before="120" w:after="120"/>
        <w:ind w:left="539" w:right="539" w:firstLine="539"/>
        <w:rPr>
          <w:bCs/>
        </w:rPr>
      </w:pPr>
      <w:r w:rsidRPr="0015146D">
        <w:t>I</w:t>
      </w:r>
      <w:r w:rsidRPr="0015146D">
        <w:rPr>
          <w:bCs/>
        </w:rPr>
        <w:t>.- Vigilar que la administración de los recursos, tanto del Patronato como de los Comités Municipales, se haga de acuerdo a las disposiciones legales, ajustándose a los programas y presupuestos aprobados.</w:t>
      </w:r>
    </w:p>
    <w:p w:rsidR="003F43F5" w:rsidRPr="0015146D" w:rsidRDefault="003F43F5" w:rsidP="0015146D">
      <w:pPr>
        <w:pStyle w:val="Textodebloque"/>
        <w:spacing w:before="120" w:after="120"/>
        <w:ind w:left="539" w:right="539" w:firstLine="539"/>
        <w:rPr>
          <w:bCs/>
        </w:rPr>
      </w:pPr>
      <w:r w:rsidRPr="0015146D">
        <w:t>II</w:t>
      </w:r>
      <w:r w:rsidRPr="0015146D">
        <w:rPr>
          <w:bCs/>
        </w:rPr>
        <w:t>.- Practicar la auditoría de los estados financieros y las de carácter técnico o administrativo al término del ejercicio, o antes si así se considera conveniente, tanto en el Patronato como en los Comités, informando al Presidente sobre el resultado de las mismas, realizando las recomendaciones para la aplicación de medidas preventivas y correctivas que sean convenientes para el desarrollo de los organismos.</w:t>
      </w:r>
    </w:p>
    <w:p w:rsidR="003F43F5" w:rsidRPr="0015146D" w:rsidRDefault="003F43F5" w:rsidP="0015146D">
      <w:pPr>
        <w:pStyle w:val="Textodebloque"/>
        <w:spacing w:before="120" w:after="120"/>
        <w:ind w:left="539" w:right="539" w:firstLine="539"/>
        <w:rPr>
          <w:bCs/>
        </w:rPr>
      </w:pPr>
      <w:r w:rsidRPr="0015146D">
        <w:t>III</w:t>
      </w:r>
      <w:r w:rsidRPr="0015146D">
        <w:rPr>
          <w:bCs/>
        </w:rPr>
        <w:t xml:space="preserve">.- Rendir anualmente, en sesión ordinaria del Patronato, un informe sobre la veracidad y suficiencia de la información presentada por </w:t>
      </w:r>
      <w:r w:rsidR="005B3BD8">
        <w:rPr>
          <w:bCs/>
        </w:rPr>
        <w:t>el</w:t>
      </w:r>
      <w:r w:rsidRPr="0015146D">
        <w:rPr>
          <w:bCs/>
        </w:rPr>
        <w:t xml:space="preserve"> Gerente General.</w:t>
      </w:r>
    </w:p>
    <w:p w:rsidR="003F43F5" w:rsidRPr="0015146D" w:rsidRDefault="003F43F5" w:rsidP="0015146D">
      <w:pPr>
        <w:pStyle w:val="Textodebloque"/>
        <w:rPr>
          <w:bCs/>
        </w:rPr>
      </w:pPr>
      <w:r w:rsidRPr="0015146D">
        <w:t>IV</w:t>
      </w:r>
      <w:r w:rsidRPr="0015146D">
        <w:rPr>
          <w:bCs/>
        </w:rPr>
        <w:t>.- Asistir con voz, pero sin voto, a las sesiones del Patronato.</w:t>
      </w:r>
    </w:p>
    <w:p w:rsidR="003F43F5" w:rsidRPr="0015146D" w:rsidRDefault="003F43F5" w:rsidP="0015146D">
      <w:pPr>
        <w:pStyle w:val="Textodebloque"/>
        <w:rPr>
          <w:bCs/>
        </w:rPr>
      </w:pPr>
    </w:p>
    <w:p w:rsidR="003F43F5" w:rsidRPr="00E971D0" w:rsidRDefault="00CF33FE" w:rsidP="00E971D0">
      <w:pPr>
        <w:pStyle w:val="Textodebloque"/>
        <w:jc w:val="center"/>
        <w:rPr>
          <w:b/>
        </w:rPr>
      </w:pPr>
      <w:r>
        <w:rPr>
          <w:b/>
        </w:rPr>
        <w:t>CAPÍTULO</w:t>
      </w:r>
      <w:r w:rsidR="003F43F5" w:rsidRPr="00E971D0">
        <w:rPr>
          <w:b/>
        </w:rPr>
        <w:t xml:space="preserve"> III</w:t>
      </w:r>
    </w:p>
    <w:p w:rsidR="003F43F5" w:rsidRPr="00E971D0" w:rsidRDefault="003F43F5" w:rsidP="00E971D0">
      <w:pPr>
        <w:pStyle w:val="Textodebloque"/>
        <w:jc w:val="center"/>
        <w:rPr>
          <w:b/>
        </w:rPr>
      </w:pPr>
      <w:r w:rsidRPr="00E971D0">
        <w:rPr>
          <w:b/>
        </w:rPr>
        <w:t>DE LA PERSONALIDAD Y DEL PATRIMONIO</w:t>
      </w:r>
    </w:p>
    <w:p w:rsidR="003F43F5" w:rsidRPr="0015146D" w:rsidRDefault="003F43F5" w:rsidP="0015146D">
      <w:pPr>
        <w:pStyle w:val="Textodebloque"/>
      </w:pPr>
    </w:p>
    <w:p w:rsidR="003F43F5" w:rsidRPr="0015146D" w:rsidRDefault="003F43F5" w:rsidP="0015146D">
      <w:pPr>
        <w:pStyle w:val="Textodebloque"/>
        <w:rPr>
          <w:bCs/>
        </w:rPr>
      </w:pPr>
      <w:r w:rsidRPr="00E971D0">
        <w:rPr>
          <w:b/>
        </w:rPr>
        <w:t xml:space="preserve"> 13</w:t>
      </w:r>
      <w:r w:rsidRPr="00E971D0">
        <w:rPr>
          <w:b/>
          <w:bCs/>
        </w:rPr>
        <w:t>.-</w:t>
      </w:r>
      <w:r w:rsidRPr="0015146D">
        <w:rPr>
          <w:bCs/>
        </w:rPr>
        <w:t xml:space="preserve"> El Patronato es </w:t>
      </w:r>
      <w:r w:rsidR="00692EA8">
        <w:rPr>
          <w:bCs/>
        </w:rPr>
        <w:t xml:space="preserve">un </w:t>
      </w:r>
      <w:r w:rsidRPr="0015146D">
        <w:rPr>
          <w:bCs/>
        </w:rPr>
        <w:t xml:space="preserve">órgano auxiliar de la Administración Pública del Estado, encontrándose coordinado sectorialmente </w:t>
      </w:r>
      <w:r w:rsidR="00692EA8">
        <w:rPr>
          <w:bCs/>
        </w:rPr>
        <w:t xml:space="preserve">a </w:t>
      </w:r>
      <w:r w:rsidRPr="0015146D">
        <w:rPr>
          <w:bCs/>
        </w:rPr>
        <w:t>la Secretaría de Desarrollo Industrial, Comercial y Turístico.</w:t>
      </w:r>
    </w:p>
    <w:p w:rsidR="003F43F5" w:rsidRPr="0015146D" w:rsidRDefault="003F43F5" w:rsidP="0015146D">
      <w:pPr>
        <w:pStyle w:val="Textodebloque"/>
        <w:rPr>
          <w:bCs/>
        </w:rPr>
      </w:pPr>
    </w:p>
    <w:p w:rsidR="003F43F5" w:rsidRPr="0015146D" w:rsidRDefault="00112DCA" w:rsidP="0015146D">
      <w:pPr>
        <w:pStyle w:val="Textodebloque"/>
        <w:rPr>
          <w:bCs/>
        </w:rPr>
      </w:pPr>
      <w:r>
        <w:rPr>
          <w:b/>
        </w:rPr>
        <w:t>ARTÍCULO</w:t>
      </w:r>
      <w:r w:rsidR="003F43F5" w:rsidRPr="006B567D">
        <w:rPr>
          <w:b/>
        </w:rPr>
        <w:t xml:space="preserve"> 14</w:t>
      </w:r>
      <w:r w:rsidR="003F43F5" w:rsidRPr="006B567D">
        <w:rPr>
          <w:b/>
          <w:bCs/>
        </w:rPr>
        <w:t>.-</w:t>
      </w:r>
      <w:r w:rsidR="003F43F5" w:rsidRPr="0015146D">
        <w:rPr>
          <w:bCs/>
        </w:rPr>
        <w:t xml:space="preserve"> El patrimonio del Patronato se conformará de la siguiente manera:</w:t>
      </w:r>
    </w:p>
    <w:p w:rsidR="003F43F5" w:rsidRPr="0015146D" w:rsidRDefault="003F43F5" w:rsidP="0015146D">
      <w:pPr>
        <w:pStyle w:val="Textodebloque"/>
        <w:spacing w:before="120" w:after="120"/>
        <w:ind w:left="539" w:right="539" w:firstLine="539"/>
        <w:rPr>
          <w:bCs/>
        </w:rPr>
      </w:pPr>
      <w:r w:rsidRPr="0015146D">
        <w:t>I</w:t>
      </w:r>
      <w:r w:rsidRPr="0015146D">
        <w:rPr>
          <w:bCs/>
        </w:rPr>
        <w:t>.- Los recursos que le asigne el Gobierno del Estado para sufragar sus gastos de administración.</w:t>
      </w:r>
    </w:p>
    <w:p w:rsidR="003F43F5" w:rsidRPr="0015146D" w:rsidRDefault="003F43F5" w:rsidP="0015146D">
      <w:pPr>
        <w:pStyle w:val="Textodebloque"/>
        <w:spacing w:before="120" w:after="120"/>
        <w:ind w:left="539" w:right="539" w:firstLine="539"/>
        <w:rPr>
          <w:bCs/>
        </w:rPr>
      </w:pPr>
      <w:r w:rsidRPr="0015146D">
        <w:t>II</w:t>
      </w:r>
      <w:r w:rsidRPr="0015146D">
        <w:rPr>
          <w:bCs/>
        </w:rPr>
        <w:t>.- Por las aportaciones provenientes de los porcentajes que reciba de los Comités.</w:t>
      </w:r>
    </w:p>
    <w:p w:rsidR="003F43F5" w:rsidRPr="0015146D" w:rsidRDefault="003F43F5" w:rsidP="0015146D">
      <w:pPr>
        <w:pStyle w:val="Textodebloque"/>
        <w:spacing w:before="120" w:after="120"/>
        <w:ind w:left="539" w:right="539" w:firstLine="539"/>
        <w:rPr>
          <w:bCs/>
        </w:rPr>
      </w:pPr>
      <w:r w:rsidRPr="0015146D">
        <w:t>III</w:t>
      </w:r>
      <w:r w:rsidRPr="0015146D">
        <w:rPr>
          <w:bCs/>
        </w:rPr>
        <w:t>.- Los activos que actualmente forman parte de su patrimonio.</w:t>
      </w:r>
    </w:p>
    <w:p w:rsidR="003F43F5" w:rsidRPr="0015146D" w:rsidRDefault="003F43F5" w:rsidP="0015146D">
      <w:pPr>
        <w:pStyle w:val="Textodebloque"/>
        <w:spacing w:before="120" w:after="120"/>
        <w:ind w:left="539" w:right="539" w:firstLine="539"/>
        <w:rPr>
          <w:bCs/>
        </w:rPr>
      </w:pPr>
      <w:r w:rsidRPr="0015146D">
        <w:t>IV</w:t>
      </w:r>
      <w:r w:rsidRPr="0015146D">
        <w:rPr>
          <w:bCs/>
        </w:rPr>
        <w:t>.- Las donaciones, herencias, subsidios, adjudicaciones y demás aportaciones que reciba.</w:t>
      </w:r>
    </w:p>
    <w:p w:rsidR="003F43F5" w:rsidRPr="0015146D" w:rsidRDefault="003F43F5" w:rsidP="0015146D">
      <w:pPr>
        <w:pStyle w:val="Textodebloque"/>
        <w:spacing w:before="120" w:after="120"/>
        <w:ind w:left="539" w:right="539" w:firstLine="539"/>
        <w:rPr>
          <w:bCs/>
        </w:rPr>
      </w:pPr>
      <w:r w:rsidRPr="0015146D">
        <w:t>V</w:t>
      </w:r>
      <w:r w:rsidRPr="0015146D">
        <w:rPr>
          <w:bCs/>
        </w:rPr>
        <w:t>.- Los remanentes, frutos, utilidades, productos e intereses que se obtengan de su propio patrimonio.</w:t>
      </w:r>
    </w:p>
    <w:p w:rsidR="003F43F5" w:rsidRPr="0015146D" w:rsidRDefault="003F43F5" w:rsidP="0015146D">
      <w:pPr>
        <w:pStyle w:val="Textodebloque"/>
        <w:spacing w:before="120" w:after="120"/>
        <w:ind w:left="539" w:right="539" w:firstLine="539"/>
        <w:rPr>
          <w:bCs/>
        </w:rPr>
      </w:pPr>
      <w:r w:rsidRPr="0015146D">
        <w:t>VI</w:t>
      </w:r>
      <w:r w:rsidRPr="0015146D">
        <w:rPr>
          <w:bCs/>
        </w:rPr>
        <w:t>.- Los bienes y derechos que formen parte de su patrimonio por cualquier título legal.</w:t>
      </w:r>
    </w:p>
    <w:p w:rsidR="003F43F5" w:rsidRPr="0015146D" w:rsidRDefault="003F43F5" w:rsidP="0015146D">
      <w:pPr>
        <w:pStyle w:val="Textodebloque"/>
        <w:rPr>
          <w:bCs/>
        </w:rPr>
      </w:pPr>
      <w:r w:rsidRPr="0015146D">
        <w:t>VII</w:t>
      </w:r>
      <w:r w:rsidRPr="0015146D">
        <w:rPr>
          <w:bCs/>
        </w:rPr>
        <w:t>.- Los demás que obtenga por otros conceptos que no estén incluidos en las fracciones anteriores.</w:t>
      </w:r>
    </w:p>
    <w:p w:rsidR="003F43F5" w:rsidRPr="0015146D" w:rsidRDefault="003F43F5" w:rsidP="0015146D">
      <w:pPr>
        <w:pStyle w:val="Textodebloque"/>
      </w:pPr>
    </w:p>
    <w:p w:rsidR="008F3935" w:rsidRDefault="008F3935" w:rsidP="00E971D0">
      <w:pPr>
        <w:pStyle w:val="Textodebloque"/>
        <w:jc w:val="center"/>
        <w:rPr>
          <w:b/>
        </w:rPr>
      </w:pPr>
    </w:p>
    <w:p w:rsidR="003F43F5" w:rsidRPr="00E971D0" w:rsidRDefault="00CF33FE" w:rsidP="00E971D0">
      <w:pPr>
        <w:pStyle w:val="Textodebloque"/>
        <w:jc w:val="center"/>
        <w:rPr>
          <w:b/>
        </w:rPr>
      </w:pPr>
      <w:r>
        <w:rPr>
          <w:b/>
        </w:rPr>
        <w:lastRenderedPageBreak/>
        <w:t>CAPÍTULO</w:t>
      </w:r>
      <w:r w:rsidR="003F43F5" w:rsidRPr="00E971D0">
        <w:rPr>
          <w:b/>
        </w:rPr>
        <w:t xml:space="preserve"> IV</w:t>
      </w:r>
    </w:p>
    <w:p w:rsidR="003F43F5" w:rsidRPr="00E971D0" w:rsidRDefault="003F43F5" w:rsidP="00E971D0">
      <w:pPr>
        <w:pStyle w:val="Textodebloque"/>
        <w:jc w:val="center"/>
        <w:rPr>
          <w:b/>
        </w:rPr>
      </w:pPr>
      <w:r w:rsidRPr="00E971D0">
        <w:rPr>
          <w:b/>
        </w:rPr>
        <w:t>DE LOS DEREC</w:t>
      </w:r>
      <w:r w:rsidR="00CF33FE">
        <w:rPr>
          <w:b/>
        </w:rPr>
        <w:t>HOS Y OBLIGACIONES DE LOS COMITÉ</w:t>
      </w:r>
      <w:r w:rsidRPr="00E971D0">
        <w:rPr>
          <w:b/>
        </w:rPr>
        <w:t>S MUNICIPALES</w:t>
      </w:r>
    </w:p>
    <w:p w:rsidR="003F43F5" w:rsidRPr="0015146D" w:rsidRDefault="003F43F5" w:rsidP="0015146D">
      <w:pPr>
        <w:pStyle w:val="Textodebloque"/>
      </w:pPr>
    </w:p>
    <w:p w:rsidR="003F43F5" w:rsidRPr="0015146D" w:rsidRDefault="003F43F5" w:rsidP="0015146D">
      <w:pPr>
        <w:pStyle w:val="Textodebloque"/>
        <w:rPr>
          <w:bCs/>
        </w:rPr>
      </w:pPr>
      <w:r w:rsidRPr="00E971D0">
        <w:rPr>
          <w:b/>
        </w:rPr>
        <w:t xml:space="preserve"> 15</w:t>
      </w:r>
      <w:r w:rsidRPr="00E971D0">
        <w:rPr>
          <w:b/>
          <w:bCs/>
        </w:rPr>
        <w:t>.-</w:t>
      </w:r>
      <w:r w:rsidRPr="0015146D">
        <w:rPr>
          <w:bCs/>
        </w:rPr>
        <w:t xml:space="preserve"> Son derechos de los Comités:</w:t>
      </w:r>
    </w:p>
    <w:p w:rsidR="003F43F5" w:rsidRPr="0015146D" w:rsidRDefault="003F43F5" w:rsidP="0015146D">
      <w:pPr>
        <w:pStyle w:val="Textodebloque"/>
        <w:spacing w:before="120" w:after="120"/>
        <w:ind w:left="539" w:right="539" w:firstLine="539"/>
        <w:rPr>
          <w:bCs/>
        </w:rPr>
      </w:pPr>
      <w:r w:rsidRPr="0015146D">
        <w:t>I</w:t>
      </w:r>
      <w:r w:rsidRPr="0015146D">
        <w:rPr>
          <w:bCs/>
        </w:rPr>
        <w:t>.- Inscribirse en el padrón Estatal del Patronato, previa solicitud.</w:t>
      </w:r>
    </w:p>
    <w:p w:rsidR="003F43F5" w:rsidRPr="0015146D" w:rsidRDefault="003F43F5" w:rsidP="0015146D">
      <w:pPr>
        <w:pStyle w:val="Textodebloque"/>
        <w:spacing w:before="120" w:after="120"/>
        <w:ind w:left="539" w:right="539" w:firstLine="539"/>
        <w:rPr>
          <w:bCs/>
        </w:rPr>
      </w:pPr>
      <w:r w:rsidRPr="0015146D">
        <w:t>II</w:t>
      </w:r>
      <w:r w:rsidRPr="0015146D">
        <w:rPr>
          <w:bCs/>
        </w:rPr>
        <w:t>.- Disponer de la información que para la Organización de Ferias y Exposiciones cuente el Patronato.</w:t>
      </w:r>
    </w:p>
    <w:p w:rsidR="003F43F5" w:rsidRPr="0015146D" w:rsidRDefault="003F43F5" w:rsidP="0015146D">
      <w:pPr>
        <w:pStyle w:val="Textodebloque"/>
        <w:spacing w:before="120" w:after="120"/>
        <w:ind w:left="539" w:right="539" w:firstLine="539"/>
        <w:rPr>
          <w:bCs/>
        </w:rPr>
      </w:pPr>
      <w:r w:rsidRPr="0015146D">
        <w:t>III</w:t>
      </w:r>
      <w:r w:rsidRPr="0015146D">
        <w:rPr>
          <w:bCs/>
        </w:rPr>
        <w:t>.- Recibir por parte del Patronato, la asesoría necesaria para el cumplimiento de las disposiciones legales en la realización de sus eventos.</w:t>
      </w:r>
    </w:p>
    <w:p w:rsidR="003F43F5" w:rsidRPr="0015146D" w:rsidRDefault="003F43F5" w:rsidP="0015146D">
      <w:pPr>
        <w:pStyle w:val="Textodebloque"/>
        <w:rPr>
          <w:bCs/>
        </w:rPr>
      </w:pPr>
    </w:p>
    <w:p w:rsidR="003F43F5" w:rsidRPr="0015146D" w:rsidRDefault="00112DCA" w:rsidP="0015146D">
      <w:pPr>
        <w:pStyle w:val="Textodebloque"/>
        <w:rPr>
          <w:bCs/>
        </w:rPr>
      </w:pPr>
      <w:r>
        <w:rPr>
          <w:b/>
        </w:rPr>
        <w:t>ARTÍCULO</w:t>
      </w:r>
      <w:r w:rsidR="003F43F5" w:rsidRPr="00E971D0">
        <w:rPr>
          <w:b/>
        </w:rPr>
        <w:t xml:space="preserve"> 16</w:t>
      </w:r>
      <w:r w:rsidR="003F43F5" w:rsidRPr="00E971D0">
        <w:rPr>
          <w:b/>
          <w:bCs/>
        </w:rPr>
        <w:t>.-</w:t>
      </w:r>
      <w:r w:rsidR="003F43F5" w:rsidRPr="0015146D">
        <w:rPr>
          <w:bCs/>
        </w:rPr>
        <w:t xml:space="preserve"> Son obligaciones de los Comités:</w:t>
      </w:r>
    </w:p>
    <w:p w:rsidR="003F43F5" w:rsidRPr="0015146D" w:rsidRDefault="003F43F5" w:rsidP="0015146D">
      <w:pPr>
        <w:pStyle w:val="Textodebloque"/>
        <w:spacing w:before="120" w:after="120"/>
        <w:ind w:left="539" w:right="539" w:firstLine="539"/>
        <w:rPr>
          <w:bCs/>
        </w:rPr>
      </w:pPr>
      <w:r w:rsidRPr="0015146D">
        <w:t>I</w:t>
      </w:r>
      <w:r w:rsidRPr="0015146D">
        <w:rPr>
          <w:bCs/>
        </w:rPr>
        <w:t>.- Registrarse en padrón que para tal efecto lleva el Patronato Estatal.</w:t>
      </w:r>
    </w:p>
    <w:p w:rsidR="003F43F5" w:rsidRPr="0015146D" w:rsidRDefault="003F43F5" w:rsidP="0015146D">
      <w:pPr>
        <w:pStyle w:val="Textodebloque"/>
        <w:spacing w:before="120" w:after="120"/>
        <w:ind w:left="539" w:right="539" w:firstLine="539"/>
        <w:rPr>
          <w:bCs/>
        </w:rPr>
      </w:pPr>
      <w:r w:rsidRPr="0015146D">
        <w:t>II</w:t>
      </w:r>
      <w:r w:rsidRPr="0015146D">
        <w:rPr>
          <w:bCs/>
        </w:rPr>
        <w:t>.- Solicitar al Patronato, dentro de los primeros sesenta días de cada año, la aprobación de su calendario de eventos.</w:t>
      </w:r>
    </w:p>
    <w:p w:rsidR="003F43F5" w:rsidRPr="0015146D" w:rsidRDefault="003F43F5" w:rsidP="0015146D">
      <w:pPr>
        <w:pStyle w:val="Textodebloque"/>
        <w:spacing w:before="120" w:after="120"/>
        <w:ind w:left="539" w:right="539" w:firstLine="539"/>
        <w:rPr>
          <w:bCs/>
        </w:rPr>
      </w:pPr>
      <w:r w:rsidRPr="0015146D">
        <w:t>III</w:t>
      </w:r>
      <w:r w:rsidRPr="0015146D">
        <w:rPr>
          <w:bCs/>
        </w:rPr>
        <w:t>.- Aportar al Patronato el 10% de las utilidades netas que obtenga de la organización de los eventos.</w:t>
      </w:r>
    </w:p>
    <w:p w:rsidR="003F43F5" w:rsidRPr="0015146D" w:rsidRDefault="003F43F5" w:rsidP="0015146D">
      <w:pPr>
        <w:pStyle w:val="Textodebloque"/>
        <w:spacing w:before="120" w:after="120"/>
        <w:ind w:left="539" w:right="539" w:firstLine="539"/>
        <w:rPr>
          <w:bCs/>
        </w:rPr>
      </w:pPr>
      <w:r w:rsidRPr="0015146D">
        <w:t>IV</w:t>
      </w:r>
      <w:r w:rsidRPr="0015146D">
        <w:rPr>
          <w:bCs/>
        </w:rPr>
        <w:t>.- Aplicar el manual administrativo y el catálogo contable que para tal efecto determine el Patronato.</w:t>
      </w:r>
    </w:p>
    <w:p w:rsidR="003F43F5" w:rsidRPr="0015146D" w:rsidRDefault="003F43F5" w:rsidP="0015146D">
      <w:pPr>
        <w:pStyle w:val="Textodebloque"/>
        <w:spacing w:before="120" w:after="120"/>
        <w:ind w:left="539" w:right="539" w:firstLine="539"/>
        <w:rPr>
          <w:bCs/>
        </w:rPr>
      </w:pPr>
      <w:r w:rsidRPr="0015146D">
        <w:t>V</w:t>
      </w:r>
      <w:r w:rsidRPr="0015146D">
        <w:rPr>
          <w:bCs/>
        </w:rPr>
        <w:t>.- Rendir al Patronato un informe financiero y de actividades a más tardar en un plazo de un mes a partir de la terminación de cada evento.</w:t>
      </w:r>
    </w:p>
    <w:p w:rsidR="003F43F5" w:rsidRPr="0015146D" w:rsidRDefault="003F43F5" w:rsidP="0015146D">
      <w:pPr>
        <w:pStyle w:val="Textodebloque"/>
        <w:spacing w:before="120" w:after="120"/>
        <w:ind w:left="539" w:right="539" w:firstLine="539"/>
        <w:rPr>
          <w:bCs/>
        </w:rPr>
      </w:pPr>
      <w:r w:rsidRPr="0015146D">
        <w:t>VI</w:t>
      </w:r>
      <w:r w:rsidRPr="0015146D">
        <w:rPr>
          <w:bCs/>
        </w:rPr>
        <w:t>.- Invertir el porcentaje que le corresponda de las utilidades que resulten de sus eventos, en la conservación y mantenimiento de las instalaciones destinadas para los mismos.</w:t>
      </w:r>
    </w:p>
    <w:p w:rsidR="003F43F5" w:rsidRPr="0015146D" w:rsidRDefault="003F43F5" w:rsidP="0015146D">
      <w:pPr>
        <w:pStyle w:val="Textodebloque"/>
        <w:rPr>
          <w:bCs/>
        </w:rPr>
      </w:pPr>
    </w:p>
    <w:p w:rsidR="003F43F5" w:rsidRPr="0015146D" w:rsidRDefault="00112DCA" w:rsidP="0015146D">
      <w:pPr>
        <w:pStyle w:val="Textodebloque"/>
        <w:rPr>
          <w:bCs/>
        </w:rPr>
      </w:pPr>
      <w:r>
        <w:rPr>
          <w:b/>
        </w:rPr>
        <w:t>ARTÍCULO</w:t>
      </w:r>
      <w:r w:rsidR="003F43F5" w:rsidRPr="00E971D0">
        <w:rPr>
          <w:b/>
        </w:rPr>
        <w:t xml:space="preserve"> 17</w:t>
      </w:r>
      <w:r w:rsidR="003F43F5" w:rsidRPr="00E971D0">
        <w:rPr>
          <w:b/>
          <w:bCs/>
        </w:rPr>
        <w:t>.-</w:t>
      </w:r>
      <w:r w:rsidR="003F43F5" w:rsidRPr="0015146D">
        <w:rPr>
          <w:bCs/>
        </w:rPr>
        <w:t xml:space="preserve"> El personal adscrito a los Comités Municipales mantendrá su relación laboral con los mismos, siendo independientes para dichos efectos del Patronato Estatal.</w:t>
      </w:r>
    </w:p>
    <w:p w:rsidR="003F43F5" w:rsidRPr="0015146D" w:rsidRDefault="003F43F5" w:rsidP="0015146D">
      <w:pPr>
        <w:pStyle w:val="Textodebloque"/>
        <w:rPr>
          <w:bCs/>
        </w:rPr>
      </w:pPr>
    </w:p>
    <w:p w:rsidR="003F43F5" w:rsidRPr="00E971D0" w:rsidRDefault="003F43F5" w:rsidP="00E971D0">
      <w:pPr>
        <w:pStyle w:val="Textodebloque"/>
        <w:jc w:val="center"/>
        <w:rPr>
          <w:b/>
          <w:lang w:val="en-GB"/>
        </w:rPr>
      </w:pPr>
      <w:r w:rsidRPr="00E971D0">
        <w:rPr>
          <w:b/>
          <w:lang w:val="en-GB"/>
        </w:rPr>
        <w:t>T R A N S I T O R I O</w:t>
      </w:r>
    </w:p>
    <w:p w:rsidR="003F43F5" w:rsidRPr="0015146D" w:rsidRDefault="003F43F5" w:rsidP="0015146D">
      <w:pPr>
        <w:pStyle w:val="Textodebloque"/>
        <w:rPr>
          <w:lang w:val="en-GB"/>
        </w:rPr>
      </w:pPr>
    </w:p>
    <w:p w:rsidR="003F43F5" w:rsidRPr="0015146D" w:rsidRDefault="00112DCA" w:rsidP="0015146D">
      <w:pPr>
        <w:pStyle w:val="Textodebloque"/>
        <w:rPr>
          <w:bCs/>
        </w:rPr>
      </w:pPr>
      <w:r>
        <w:rPr>
          <w:b/>
        </w:rPr>
        <w:t>ARTÍCULO</w:t>
      </w:r>
      <w:r w:rsidR="00CF33FE">
        <w:rPr>
          <w:b/>
        </w:rPr>
        <w:t xml:space="preserve"> Ú</w:t>
      </w:r>
      <w:r w:rsidR="003F43F5" w:rsidRPr="00E971D0">
        <w:rPr>
          <w:b/>
        </w:rPr>
        <w:t>NICO</w:t>
      </w:r>
      <w:r w:rsidR="003F43F5" w:rsidRPr="00E971D0">
        <w:rPr>
          <w:b/>
          <w:bCs/>
        </w:rPr>
        <w:t>.-</w:t>
      </w:r>
      <w:r w:rsidR="003F43F5" w:rsidRPr="0015146D">
        <w:rPr>
          <w:bCs/>
        </w:rPr>
        <w:t xml:space="preserve"> El presente Reglamento entrará en vigor el día siguiente al de su publicación en el Periódico Oficial del Estado.</w:t>
      </w:r>
    </w:p>
    <w:p w:rsidR="003F43F5" w:rsidRPr="0015146D" w:rsidRDefault="003F43F5" w:rsidP="0015146D">
      <w:pPr>
        <w:pStyle w:val="Textodebloque"/>
        <w:rPr>
          <w:bCs/>
        </w:rPr>
      </w:pPr>
    </w:p>
    <w:p w:rsidR="003F43F5" w:rsidRPr="0015146D" w:rsidRDefault="003F43F5" w:rsidP="0015146D">
      <w:pPr>
        <w:pStyle w:val="Textodebloque"/>
        <w:rPr>
          <w:bCs/>
        </w:rPr>
      </w:pPr>
      <w:r w:rsidRPr="0015146D">
        <w:rPr>
          <w:bCs/>
        </w:rPr>
        <w:t>Dado en la Residencia del Poder Ejecutivo, en Ciudad Victoria, Tamaulipas, a los ocho días del mes de marzo de mil novecientos noventa y seis.</w:t>
      </w:r>
    </w:p>
    <w:p w:rsidR="003F43F5" w:rsidRDefault="003F43F5" w:rsidP="003F43F5">
      <w:pPr>
        <w:pStyle w:val="Textodebloque"/>
        <w:rPr>
          <w:b/>
          <w:bCs/>
        </w:rPr>
      </w:pPr>
    </w:p>
    <w:p w:rsidR="003F43F5" w:rsidRPr="00E971D0" w:rsidRDefault="003F43F5" w:rsidP="00E971D0">
      <w:pPr>
        <w:pStyle w:val="Textodebloque"/>
        <w:jc w:val="center"/>
        <w:rPr>
          <w:b/>
        </w:rPr>
      </w:pPr>
      <w:r w:rsidRPr="00E971D0">
        <w:rPr>
          <w:b/>
        </w:rPr>
        <w:t>A T E N T A M E N T E.</w:t>
      </w:r>
    </w:p>
    <w:p w:rsidR="003F43F5" w:rsidRPr="00E971D0" w:rsidRDefault="003F43F5" w:rsidP="00E971D0">
      <w:pPr>
        <w:pStyle w:val="Textodebloque"/>
        <w:jc w:val="center"/>
      </w:pPr>
      <w:r w:rsidRPr="00E971D0">
        <w:rPr>
          <w:b/>
        </w:rPr>
        <w:t>SUFRAGIO EFECTIVO. NO REELECCIÓN</w:t>
      </w:r>
      <w:r w:rsidRPr="00E971D0">
        <w:t>.</w:t>
      </w:r>
    </w:p>
    <w:p w:rsidR="003F43F5" w:rsidRPr="00E971D0" w:rsidRDefault="003F43F5" w:rsidP="00E971D0">
      <w:pPr>
        <w:pStyle w:val="Textodebloque"/>
        <w:jc w:val="center"/>
      </w:pPr>
    </w:p>
    <w:p w:rsidR="003F43F5" w:rsidRPr="00E971D0" w:rsidRDefault="003F43F5" w:rsidP="00692EA8">
      <w:pPr>
        <w:pStyle w:val="Textodebloque"/>
        <w:rPr>
          <w:bCs/>
        </w:rPr>
      </w:pPr>
      <w:r w:rsidRPr="00E971D0">
        <w:rPr>
          <w:bCs/>
        </w:rPr>
        <w:t>El Gobernador Constitucional del Estado, MANUEL CAVAZOS LERMA.- El Secretario General de Gobierno, JAIME RODRÍGUEZ INURRIGARRO.- Rúbricas.</w:t>
      </w:r>
    </w:p>
    <w:p w:rsidR="003F43F5" w:rsidRPr="00E971D0" w:rsidRDefault="003F43F5" w:rsidP="00E971D0">
      <w:pPr>
        <w:pStyle w:val="Textodebloque"/>
        <w:jc w:val="center"/>
        <w:rPr>
          <w:bCs/>
        </w:rPr>
      </w:pPr>
    </w:p>
    <w:p w:rsidR="003F43F5" w:rsidRDefault="003F43F5" w:rsidP="003F43F5">
      <w:pPr>
        <w:pStyle w:val="Textodebloque"/>
        <w:rPr>
          <w:b/>
          <w:bCs/>
        </w:rPr>
      </w:pPr>
    </w:p>
    <w:p w:rsidR="003F43F5" w:rsidRDefault="003F43F5" w:rsidP="003F43F5">
      <w:pPr>
        <w:pStyle w:val="Textodebloque"/>
        <w:rPr>
          <w:b/>
          <w:bCs/>
        </w:rPr>
      </w:pPr>
    </w:p>
    <w:p w:rsidR="003F43F5" w:rsidRDefault="003F43F5" w:rsidP="003F43F5">
      <w:pPr>
        <w:pStyle w:val="Textodebloque"/>
        <w:rPr>
          <w:b/>
          <w:bCs/>
        </w:rPr>
      </w:pPr>
    </w:p>
    <w:p w:rsidR="003F43F5" w:rsidRDefault="003F43F5" w:rsidP="003F43F5">
      <w:pPr>
        <w:pStyle w:val="Textodebloque"/>
        <w:rPr>
          <w:b/>
          <w:bCs/>
        </w:rPr>
      </w:pPr>
      <w:r>
        <w:rPr>
          <w:b/>
          <w:bCs/>
        </w:rPr>
        <w:t xml:space="preserve">  </w:t>
      </w:r>
    </w:p>
    <w:p w:rsidR="003F43F5" w:rsidRDefault="003F43F5" w:rsidP="003F43F5">
      <w:pPr>
        <w:ind w:left="540" w:right="540"/>
        <w:jc w:val="center"/>
        <w:rPr>
          <w:rFonts w:ascii="Arial" w:hAnsi="Arial" w:cs="Arial"/>
          <w:b/>
          <w:bCs/>
          <w:sz w:val="20"/>
        </w:rPr>
      </w:pPr>
    </w:p>
    <w:p w:rsidR="003F43F5" w:rsidRDefault="003F43F5" w:rsidP="003F43F5">
      <w:pPr>
        <w:ind w:left="540" w:right="540"/>
        <w:jc w:val="center"/>
        <w:rPr>
          <w:rFonts w:ascii="Arial" w:hAnsi="Arial" w:cs="Arial"/>
          <w:b/>
          <w:bCs/>
          <w:sz w:val="20"/>
        </w:rPr>
      </w:pPr>
    </w:p>
    <w:p w:rsidR="008A1580" w:rsidRPr="00D1126C" w:rsidRDefault="009216EA" w:rsidP="00D1126C">
      <w:pPr>
        <w:pStyle w:val="Textoindependiente"/>
        <w:jc w:val="both"/>
        <w:rPr>
          <w:rFonts w:ascii="Arial" w:hAnsi="Arial" w:cs="Arial"/>
          <w:sz w:val="20"/>
          <w:szCs w:val="20"/>
        </w:rPr>
      </w:pPr>
      <w:r w:rsidRPr="0092215E">
        <w:rPr>
          <w:rFonts w:ascii="Arial" w:hAnsi="Arial" w:cs="Arial"/>
        </w:rPr>
        <w:br w:type="page"/>
      </w:r>
      <w:r w:rsidR="008A1580" w:rsidRPr="00D1126C">
        <w:rPr>
          <w:rFonts w:ascii="Arial" w:hAnsi="Arial" w:cs="Arial"/>
          <w:sz w:val="20"/>
          <w:szCs w:val="20"/>
        </w:rPr>
        <w:lastRenderedPageBreak/>
        <w:t>REGLAMENTO INTERNO DEL PATRONATO PARA LA ORGANIZACI</w:t>
      </w:r>
      <w:r w:rsidR="00D1126C">
        <w:rPr>
          <w:rFonts w:ascii="Arial" w:hAnsi="Arial" w:cs="Arial"/>
          <w:sz w:val="20"/>
          <w:szCs w:val="20"/>
        </w:rPr>
        <w:t>Ó</w:t>
      </w:r>
      <w:r w:rsidR="008A1580" w:rsidRPr="00D1126C">
        <w:rPr>
          <w:rFonts w:ascii="Arial" w:hAnsi="Arial" w:cs="Arial"/>
          <w:sz w:val="20"/>
          <w:szCs w:val="20"/>
        </w:rPr>
        <w:t>N DE FERIAS Y EXPOSICIONES DEL ESTADO DE TAMAULIPAS.</w:t>
      </w:r>
    </w:p>
    <w:p w:rsidR="008A1580" w:rsidRPr="00D1126C" w:rsidRDefault="00692EA8" w:rsidP="00D1126C">
      <w:pPr>
        <w:pStyle w:val="Textoindependiente"/>
        <w:numPr>
          <w:ilvl w:val="12"/>
          <w:numId w:val="0"/>
        </w:numPr>
        <w:ind w:firstLine="1"/>
        <w:jc w:val="both"/>
        <w:rPr>
          <w:rFonts w:ascii="Arial" w:hAnsi="Arial" w:cs="Arial"/>
          <w:b w:val="0"/>
          <w:sz w:val="20"/>
          <w:szCs w:val="20"/>
        </w:rPr>
      </w:pPr>
      <w:r>
        <w:rPr>
          <w:rFonts w:ascii="Arial" w:hAnsi="Arial" w:cs="Arial"/>
          <w:b w:val="0"/>
          <w:sz w:val="20"/>
          <w:szCs w:val="20"/>
        </w:rPr>
        <w:t>Reglamento</w:t>
      </w:r>
      <w:r w:rsidR="008A1580" w:rsidRPr="00D1126C">
        <w:rPr>
          <w:rFonts w:ascii="Arial" w:hAnsi="Arial" w:cs="Arial"/>
          <w:b w:val="0"/>
          <w:sz w:val="20"/>
          <w:szCs w:val="20"/>
        </w:rPr>
        <w:t xml:space="preserve"> del Ejecutivo del 8 de marzo de 1996.</w:t>
      </w:r>
    </w:p>
    <w:p w:rsidR="008A1580" w:rsidRPr="00D1126C" w:rsidRDefault="008A1580" w:rsidP="00D1126C">
      <w:pPr>
        <w:pStyle w:val="Textoindependiente"/>
        <w:numPr>
          <w:ilvl w:val="12"/>
          <w:numId w:val="0"/>
        </w:numPr>
        <w:ind w:firstLine="1"/>
        <w:jc w:val="both"/>
        <w:rPr>
          <w:rFonts w:ascii="Arial" w:hAnsi="Arial" w:cs="Arial"/>
          <w:b w:val="0"/>
          <w:sz w:val="20"/>
          <w:szCs w:val="20"/>
        </w:rPr>
      </w:pPr>
      <w:r w:rsidRPr="00D1126C">
        <w:rPr>
          <w:rFonts w:ascii="Arial" w:hAnsi="Arial" w:cs="Arial"/>
          <w:b w:val="0"/>
          <w:sz w:val="20"/>
          <w:szCs w:val="20"/>
        </w:rPr>
        <w:t>P.O. No. 29, del 10 de abril de 1996</w:t>
      </w:r>
      <w:r w:rsidR="00692EA8">
        <w:rPr>
          <w:rFonts w:ascii="Arial" w:hAnsi="Arial" w:cs="Arial"/>
          <w:b w:val="0"/>
          <w:sz w:val="20"/>
          <w:szCs w:val="20"/>
        </w:rPr>
        <w:t>.</w:t>
      </w:r>
    </w:p>
    <w:p w:rsidR="00F72175" w:rsidRPr="00D1126C" w:rsidRDefault="00F72175" w:rsidP="00D1126C">
      <w:pPr>
        <w:pStyle w:val="Textoindependiente"/>
        <w:jc w:val="both"/>
        <w:rPr>
          <w:rFonts w:ascii="Arial" w:hAnsi="Arial" w:cs="Arial"/>
          <w:b w:val="0"/>
          <w:sz w:val="20"/>
          <w:szCs w:val="20"/>
        </w:rPr>
      </w:pPr>
    </w:p>
    <w:p w:rsidR="006A52A4" w:rsidRPr="00951990" w:rsidRDefault="006A52A4" w:rsidP="006A52A4">
      <w:pPr>
        <w:jc w:val="both"/>
        <w:rPr>
          <w:rFonts w:ascii="Arial" w:hAnsi="Arial" w:cs="Arial"/>
        </w:rPr>
      </w:pPr>
    </w:p>
    <w:p w:rsidR="005F65D2" w:rsidRPr="00951990" w:rsidRDefault="005F65D2" w:rsidP="00737965">
      <w:pPr>
        <w:jc w:val="both"/>
        <w:rPr>
          <w:rFonts w:ascii="Arial" w:hAnsi="Arial" w:cs="Arial"/>
        </w:rPr>
      </w:pPr>
    </w:p>
    <w:p w:rsidR="006A128E" w:rsidRPr="006A128E" w:rsidRDefault="006A128E" w:rsidP="006A128E">
      <w:pPr>
        <w:pStyle w:val="Textoindependiente"/>
        <w:jc w:val="both"/>
        <w:rPr>
          <w:rFonts w:ascii="Arial" w:hAnsi="Arial" w:cs="Arial"/>
          <w:b w:val="0"/>
          <w:sz w:val="20"/>
          <w:szCs w:val="20"/>
        </w:rPr>
      </w:pPr>
    </w:p>
    <w:p w:rsidR="00F20366" w:rsidRPr="00BE4A8F" w:rsidRDefault="00F20366" w:rsidP="00F20366">
      <w:pPr>
        <w:pStyle w:val="Sangra3detindependiente"/>
        <w:spacing w:line="240" w:lineRule="auto"/>
        <w:ind w:left="1440" w:firstLine="0"/>
        <w:jc w:val="left"/>
        <w:rPr>
          <w:rFonts w:cs="Arial"/>
          <w:b w:val="0"/>
        </w:rPr>
      </w:pPr>
    </w:p>
    <w:p w:rsidR="000D3AA3" w:rsidRPr="00BE4A8F" w:rsidRDefault="000D3AA3" w:rsidP="000D3AA3">
      <w:pPr>
        <w:jc w:val="both"/>
        <w:rPr>
          <w:rFonts w:ascii="Arial" w:hAnsi="Arial" w:cs="Arial"/>
          <w:sz w:val="20"/>
          <w:szCs w:val="20"/>
        </w:rPr>
      </w:pPr>
    </w:p>
    <w:p w:rsidR="00684762" w:rsidRPr="00BE4A8F" w:rsidRDefault="00684762" w:rsidP="000D3AA3">
      <w:pPr>
        <w:pStyle w:val="Textoindependiente"/>
        <w:rPr>
          <w:rFonts w:ascii="Arial" w:hAnsi="Arial" w:cs="Arial"/>
          <w:sz w:val="20"/>
          <w:szCs w:val="20"/>
        </w:rPr>
      </w:pPr>
    </w:p>
    <w:sectPr w:rsidR="00684762" w:rsidRPr="00BE4A8F" w:rsidSect="00270F22">
      <w:headerReference w:type="default" r:id="rId7"/>
      <w:footerReference w:type="even" r:id="rId8"/>
      <w:footerReference w:type="default" r:id="rId9"/>
      <w:pgSz w:w="12240" w:h="15840"/>
      <w:pgMar w:top="1440" w:right="1418" w:bottom="719"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FC4" w:rsidRDefault="00DB3FC4">
      <w:r>
        <w:separator/>
      </w:r>
    </w:p>
  </w:endnote>
  <w:endnote w:type="continuationSeparator" w:id="0">
    <w:p w:rsidR="00DB3FC4" w:rsidRDefault="00DB3F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nguiat Bk BT">
    <w:altName w:val="Bookman Old Style"/>
    <w:charset w:val="00"/>
    <w:family w:val="roman"/>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762" w:rsidRDefault="004D3241">
    <w:pPr>
      <w:pStyle w:val="Piedepgina"/>
      <w:framePr w:wrap="around" w:vAnchor="text" w:hAnchor="margin" w:xAlign="right" w:y="1"/>
      <w:rPr>
        <w:rStyle w:val="Nmerodepgina"/>
      </w:rPr>
    </w:pPr>
    <w:r>
      <w:rPr>
        <w:rStyle w:val="Nmerodepgina"/>
      </w:rPr>
      <w:fldChar w:fldCharType="begin"/>
    </w:r>
    <w:r w:rsidR="00684762">
      <w:rPr>
        <w:rStyle w:val="Nmerodepgina"/>
      </w:rPr>
      <w:instrText xml:space="preserve">PAGE  </w:instrText>
    </w:r>
    <w:r>
      <w:rPr>
        <w:rStyle w:val="Nmerodepgina"/>
      </w:rPr>
      <w:fldChar w:fldCharType="end"/>
    </w:r>
  </w:p>
  <w:p w:rsidR="00684762" w:rsidRDefault="00684762">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thinThickSmallGap" w:sz="24" w:space="0" w:color="auto"/>
        <w:insideH w:val="single" w:sz="4" w:space="0" w:color="auto"/>
        <w:insideV w:val="single" w:sz="4" w:space="0" w:color="auto"/>
      </w:tblBorders>
      <w:tblLook w:val="01E0"/>
    </w:tblPr>
    <w:tblGrid>
      <w:gridCol w:w="3182"/>
      <w:gridCol w:w="3182"/>
      <w:gridCol w:w="3182"/>
    </w:tblGrid>
    <w:tr w:rsidR="00DD1B32" w:rsidRPr="00E65069">
      <w:tc>
        <w:tcPr>
          <w:tcW w:w="3182" w:type="dxa"/>
          <w:tcBorders>
            <w:top w:val="thinThickSmallGap" w:sz="24" w:space="0" w:color="auto"/>
            <w:left w:val="nil"/>
            <w:bottom w:val="nil"/>
            <w:right w:val="nil"/>
          </w:tcBorders>
        </w:tcPr>
        <w:p w:rsidR="00DD1B32" w:rsidRPr="00E65069" w:rsidRDefault="00DD1B32" w:rsidP="00E65069">
          <w:pPr>
            <w:pStyle w:val="Piedepgina"/>
            <w:jc w:val="both"/>
            <w:rPr>
              <w:rFonts w:ascii="Arial" w:hAnsi="Arial" w:cs="Arial"/>
              <w:bCs/>
              <w:color w:val="C0C0C0"/>
              <w:sz w:val="14"/>
              <w:szCs w:val="14"/>
              <w:lang w:eastAsia="es-MX"/>
            </w:rPr>
          </w:pPr>
        </w:p>
      </w:tc>
      <w:tc>
        <w:tcPr>
          <w:tcW w:w="3182" w:type="dxa"/>
          <w:tcBorders>
            <w:top w:val="thinThickSmallGap" w:sz="24" w:space="0" w:color="auto"/>
            <w:left w:val="nil"/>
            <w:bottom w:val="nil"/>
            <w:right w:val="nil"/>
          </w:tcBorders>
        </w:tcPr>
        <w:p w:rsidR="00DD1B32" w:rsidRPr="00E65069" w:rsidRDefault="00DD1B32" w:rsidP="00E65069">
          <w:pPr>
            <w:pStyle w:val="Piedepgina"/>
            <w:jc w:val="center"/>
            <w:rPr>
              <w:rFonts w:ascii="Arial" w:hAnsi="Arial" w:cs="Arial"/>
              <w:b/>
              <w:bCs/>
              <w:i/>
              <w:sz w:val="20"/>
              <w:szCs w:val="20"/>
              <w:lang w:eastAsia="es-MX"/>
            </w:rPr>
          </w:pPr>
        </w:p>
      </w:tc>
      <w:tc>
        <w:tcPr>
          <w:tcW w:w="3182" w:type="dxa"/>
          <w:tcBorders>
            <w:top w:val="thinThickSmallGap" w:sz="24" w:space="0" w:color="auto"/>
            <w:left w:val="nil"/>
            <w:bottom w:val="nil"/>
            <w:right w:val="nil"/>
          </w:tcBorders>
        </w:tcPr>
        <w:p w:rsidR="00DD1B32" w:rsidRPr="00E65069" w:rsidRDefault="00DD1B32" w:rsidP="00E65069">
          <w:pPr>
            <w:pStyle w:val="Piedepgina"/>
            <w:jc w:val="center"/>
            <w:rPr>
              <w:rFonts w:ascii="Arial" w:hAnsi="Arial" w:cs="Arial"/>
              <w:b/>
              <w:bCs/>
              <w:lang w:eastAsia="es-MX"/>
            </w:rPr>
          </w:pPr>
        </w:p>
      </w:tc>
    </w:tr>
  </w:tbl>
  <w:p w:rsidR="00684762" w:rsidRPr="00DD1B32" w:rsidRDefault="00684762" w:rsidP="00DD1B3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FC4" w:rsidRDefault="00DB3FC4">
      <w:r>
        <w:separator/>
      </w:r>
    </w:p>
  </w:footnote>
  <w:footnote w:type="continuationSeparator" w:id="0">
    <w:p w:rsidR="00DB3FC4" w:rsidRDefault="00DB3F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EA8" w:rsidRDefault="000D3AA3" w:rsidP="00270F22">
    <w:pPr>
      <w:pStyle w:val="Piedepgina"/>
      <w:pBdr>
        <w:bottom w:val="thinThickSmallGap" w:sz="24" w:space="1" w:color="auto"/>
      </w:pBdr>
      <w:jc w:val="both"/>
      <w:rPr>
        <w:rFonts w:ascii="Arial" w:hAnsi="Arial" w:cs="Arial"/>
        <w:b/>
        <w:i/>
        <w:sz w:val="20"/>
        <w:szCs w:val="20"/>
      </w:rPr>
    </w:pPr>
    <w:r w:rsidRPr="000D3AA3">
      <w:rPr>
        <w:rFonts w:ascii="Arial" w:hAnsi="Arial" w:cs="Arial"/>
        <w:b/>
        <w:i/>
        <w:sz w:val="20"/>
        <w:szCs w:val="20"/>
      </w:rPr>
      <w:t xml:space="preserve">Reglamento </w:t>
    </w:r>
    <w:r w:rsidR="003A276F">
      <w:rPr>
        <w:rFonts w:ascii="Arial" w:hAnsi="Arial" w:cs="Arial"/>
        <w:b/>
        <w:i/>
        <w:sz w:val="20"/>
        <w:szCs w:val="20"/>
      </w:rPr>
      <w:t>Interno del Patronato para la Organización de Ferias y Exposicio</w:t>
    </w:r>
    <w:r w:rsidR="00EC303A">
      <w:rPr>
        <w:rFonts w:ascii="Arial" w:hAnsi="Arial" w:cs="Arial"/>
        <w:b/>
        <w:i/>
        <w:sz w:val="20"/>
        <w:szCs w:val="20"/>
      </w:rPr>
      <w:t>nes</w:t>
    </w:r>
  </w:p>
  <w:p w:rsidR="00684762" w:rsidRDefault="00EC303A" w:rsidP="00692EA8">
    <w:pPr>
      <w:pStyle w:val="Piedepgina"/>
      <w:pBdr>
        <w:bottom w:val="thinThickSmallGap" w:sz="24" w:space="1" w:color="auto"/>
      </w:pBdr>
      <w:tabs>
        <w:tab w:val="clear" w:pos="8640"/>
        <w:tab w:val="right" w:pos="9356"/>
      </w:tabs>
      <w:jc w:val="both"/>
      <w:rPr>
        <w:rFonts w:ascii="Arial" w:hAnsi="Arial" w:cs="Arial"/>
        <w:sz w:val="8"/>
      </w:rPr>
    </w:pPr>
    <w:proofErr w:type="gramStart"/>
    <w:r>
      <w:rPr>
        <w:rFonts w:ascii="Arial" w:hAnsi="Arial" w:cs="Arial"/>
        <w:b/>
        <w:i/>
        <w:sz w:val="20"/>
        <w:szCs w:val="20"/>
      </w:rPr>
      <w:t>del</w:t>
    </w:r>
    <w:proofErr w:type="gramEnd"/>
    <w:r>
      <w:rPr>
        <w:rFonts w:ascii="Arial" w:hAnsi="Arial" w:cs="Arial"/>
        <w:b/>
        <w:i/>
        <w:sz w:val="20"/>
        <w:szCs w:val="20"/>
      </w:rPr>
      <w:t xml:space="preserve"> Estado de Tamaulipas</w:t>
    </w:r>
    <w:r w:rsidR="00692EA8">
      <w:rPr>
        <w:rFonts w:ascii="Arial" w:hAnsi="Arial" w:cs="Arial"/>
        <w:b/>
        <w:i/>
        <w:sz w:val="20"/>
        <w:szCs w:val="20"/>
      </w:rPr>
      <w:t>.</w:t>
    </w:r>
    <w:r>
      <w:rPr>
        <w:rFonts w:ascii="Arial" w:hAnsi="Arial" w:cs="Arial"/>
        <w:b/>
        <w:i/>
        <w:sz w:val="20"/>
        <w:szCs w:val="20"/>
      </w:rPr>
      <w:tab/>
    </w:r>
    <w:r>
      <w:rPr>
        <w:rFonts w:ascii="Arial" w:hAnsi="Arial" w:cs="Arial"/>
        <w:b/>
        <w:i/>
        <w:sz w:val="20"/>
        <w:szCs w:val="20"/>
      </w:rPr>
      <w:tab/>
    </w:r>
    <w:r w:rsidR="00684762" w:rsidRPr="000D3AA3">
      <w:rPr>
        <w:rFonts w:ascii="Arial" w:hAnsi="Arial" w:cs="Arial"/>
        <w:b/>
        <w:bCs/>
        <w:i/>
        <w:iCs/>
        <w:sz w:val="20"/>
        <w:szCs w:val="20"/>
      </w:rPr>
      <w:t xml:space="preserve">Pág. </w:t>
    </w:r>
    <w:r w:rsidR="004D3241" w:rsidRPr="000D3AA3">
      <w:rPr>
        <w:rStyle w:val="Nmerodepgina"/>
        <w:rFonts w:ascii="Arial" w:hAnsi="Arial" w:cs="Arial"/>
        <w:b/>
        <w:bCs/>
        <w:i/>
        <w:iCs/>
        <w:sz w:val="20"/>
        <w:szCs w:val="20"/>
      </w:rPr>
      <w:fldChar w:fldCharType="begin"/>
    </w:r>
    <w:r w:rsidR="00684762" w:rsidRPr="000D3AA3">
      <w:rPr>
        <w:rStyle w:val="Nmerodepgina"/>
        <w:rFonts w:ascii="Arial" w:hAnsi="Arial" w:cs="Arial"/>
        <w:b/>
        <w:bCs/>
        <w:i/>
        <w:iCs/>
        <w:sz w:val="20"/>
        <w:szCs w:val="20"/>
      </w:rPr>
      <w:instrText xml:space="preserve">PAGE  </w:instrText>
    </w:r>
    <w:r w:rsidR="004D3241" w:rsidRPr="000D3AA3">
      <w:rPr>
        <w:rStyle w:val="Nmerodepgina"/>
        <w:rFonts w:ascii="Arial" w:hAnsi="Arial" w:cs="Arial"/>
        <w:b/>
        <w:bCs/>
        <w:i/>
        <w:iCs/>
        <w:sz w:val="20"/>
        <w:szCs w:val="20"/>
      </w:rPr>
      <w:fldChar w:fldCharType="separate"/>
    </w:r>
    <w:r w:rsidR="00196BE4">
      <w:rPr>
        <w:rStyle w:val="Nmerodepgina"/>
        <w:rFonts w:ascii="Arial" w:hAnsi="Arial" w:cs="Arial"/>
        <w:b/>
        <w:bCs/>
        <w:i/>
        <w:iCs/>
        <w:noProof/>
        <w:sz w:val="20"/>
        <w:szCs w:val="20"/>
      </w:rPr>
      <w:t>7</w:t>
    </w:r>
    <w:r w:rsidR="004D3241" w:rsidRPr="000D3AA3">
      <w:rPr>
        <w:rStyle w:val="Nmerodepgina"/>
        <w:rFonts w:ascii="Arial" w:hAnsi="Arial" w:cs="Arial"/>
        <w:b/>
        <w:bCs/>
        <w:i/>
        <w:iCs/>
        <w:sz w:val="20"/>
        <w:szCs w:val="20"/>
      </w:rPr>
      <w:fldChar w:fldCharType="end"/>
    </w:r>
    <w:r w:rsidR="004D3241" w:rsidRPr="004D3241">
      <w:rPr>
        <w:rFonts w:ascii="Arial" w:hAnsi="Arial" w:cs="Arial"/>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left:0;text-align:left;margin-left:-17.3pt;margin-top:323pt;width:504.75pt;height:51pt;rotation:21827879fd;z-index:251657728;mso-position-horizontal-relative:text;mso-position-vertical-relative:text" fillcolor="silver" stroked="f">
          <v:fill opacity=".75"/>
          <v:shadow color="#868686"/>
          <v:textpath style="font-family:&quot;Arial Black&quot;;v-text-kern:t" trim="t" fitpath="t" string="Documento para consulta"/>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attachedTemplate r:id="rId1"/>
  <w:stylePaneFormatFilter w:val="3F01"/>
  <w:defaultTabStop w:val="708"/>
  <w:hyphenationZone w:val="425"/>
  <w:noPunctuationKerning/>
  <w:characterSpacingControl w:val="doNotCompress"/>
  <w:hdrShapeDefaults>
    <o:shapedefaults v:ext="edit" spidmax="15362"/>
    <o:shapelayout v:ext="edit">
      <o:idmap v:ext="edit" data="2"/>
    </o:shapelayout>
  </w:hdrShapeDefaults>
  <w:footnotePr>
    <w:footnote w:id="-1"/>
    <w:footnote w:id="0"/>
  </w:footnotePr>
  <w:endnotePr>
    <w:endnote w:id="-1"/>
    <w:endnote w:id="0"/>
  </w:endnotePr>
  <w:compat/>
  <w:rsids>
    <w:rsidRoot w:val="006D5683"/>
    <w:rsid w:val="00041D00"/>
    <w:rsid w:val="0007162F"/>
    <w:rsid w:val="000D3AA3"/>
    <w:rsid w:val="00112DCA"/>
    <w:rsid w:val="00124A46"/>
    <w:rsid w:val="0015146D"/>
    <w:rsid w:val="00196BE4"/>
    <w:rsid w:val="001D29A6"/>
    <w:rsid w:val="00214005"/>
    <w:rsid w:val="00270F22"/>
    <w:rsid w:val="002776B1"/>
    <w:rsid w:val="00325668"/>
    <w:rsid w:val="00373581"/>
    <w:rsid w:val="00391965"/>
    <w:rsid w:val="003A276F"/>
    <w:rsid w:val="003B6356"/>
    <w:rsid w:val="003F43F5"/>
    <w:rsid w:val="00402746"/>
    <w:rsid w:val="004A127D"/>
    <w:rsid w:val="004A6F49"/>
    <w:rsid w:val="004B62E0"/>
    <w:rsid w:val="004D3241"/>
    <w:rsid w:val="004E587D"/>
    <w:rsid w:val="0056127B"/>
    <w:rsid w:val="005B3BD8"/>
    <w:rsid w:val="005C3CF4"/>
    <w:rsid w:val="005E377C"/>
    <w:rsid w:val="005F65D2"/>
    <w:rsid w:val="006750E8"/>
    <w:rsid w:val="00684762"/>
    <w:rsid w:val="006862C8"/>
    <w:rsid w:val="00692EA8"/>
    <w:rsid w:val="006A128E"/>
    <w:rsid w:val="006A52A4"/>
    <w:rsid w:val="006B4089"/>
    <w:rsid w:val="006B567D"/>
    <w:rsid w:val="006B71D1"/>
    <w:rsid w:val="006D5683"/>
    <w:rsid w:val="006F368E"/>
    <w:rsid w:val="00737965"/>
    <w:rsid w:val="00772584"/>
    <w:rsid w:val="007B78D4"/>
    <w:rsid w:val="007F175A"/>
    <w:rsid w:val="008A1580"/>
    <w:rsid w:val="008A470F"/>
    <w:rsid w:val="008F3935"/>
    <w:rsid w:val="009216EA"/>
    <w:rsid w:val="009272E7"/>
    <w:rsid w:val="00AB0974"/>
    <w:rsid w:val="00B66F1B"/>
    <w:rsid w:val="00B83327"/>
    <w:rsid w:val="00BE4A8F"/>
    <w:rsid w:val="00BF6080"/>
    <w:rsid w:val="00C2034D"/>
    <w:rsid w:val="00C32AC3"/>
    <w:rsid w:val="00C56B9E"/>
    <w:rsid w:val="00C72BD8"/>
    <w:rsid w:val="00C90EB8"/>
    <w:rsid w:val="00CF33FE"/>
    <w:rsid w:val="00D110B9"/>
    <w:rsid w:val="00D1126C"/>
    <w:rsid w:val="00D636A5"/>
    <w:rsid w:val="00D814EE"/>
    <w:rsid w:val="00DB3FC4"/>
    <w:rsid w:val="00DD1B32"/>
    <w:rsid w:val="00E004A2"/>
    <w:rsid w:val="00E407E5"/>
    <w:rsid w:val="00E46ADC"/>
    <w:rsid w:val="00E65069"/>
    <w:rsid w:val="00E71C37"/>
    <w:rsid w:val="00E971D0"/>
    <w:rsid w:val="00EC303A"/>
    <w:rsid w:val="00F01F4D"/>
    <w:rsid w:val="00F06858"/>
    <w:rsid w:val="00F20366"/>
    <w:rsid w:val="00F72175"/>
    <w:rsid w:val="00FB6047"/>
    <w:rsid w:val="00FC5E7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62E0"/>
    <w:rPr>
      <w:sz w:val="24"/>
      <w:szCs w:val="24"/>
      <w:lang w:val="es-ES" w:eastAsia="es-ES"/>
    </w:rPr>
  </w:style>
  <w:style w:type="paragraph" w:styleId="Ttulo1">
    <w:name w:val="heading 1"/>
    <w:basedOn w:val="Normal"/>
    <w:next w:val="Normal"/>
    <w:qFormat/>
    <w:rsid w:val="004B62E0"/>
    <w:pPr>
      <w:keepNext/>
      <w:outlineLvl w:val="0"/>
    </w:pPr>
    <w:rPr>
      <w:b/>
      <w:sz w:val="20"/>
      <w:szCs w:val="20"/>
    </w:rPr>
  </w:style>
  <w:style w:type="paragraph" w:styleId="Ttulo2">
    <w:name w:val="heading 2"/>
    <w:basedOn w:val="Normal"/>
    <w:next w:val="Normal"/>
    <w:qFormat/>
    <w:rsid w:val="004B62E0"/>
    <w:pPr>
      <w:keepNext/>
      <w:jc w:val="both"/>
      <w:outlineLvl w:val="1"/>
    </w:pPr>
    <w:rPr>
      <w:b/>
      <w:sz w:val="20"/>
      <w:szCs w:val="20"/>
    </w:rPr>
  </w:style>
  <w:style w:type="paragraph" w:styleId="Ttulo3">
    <w:name w:val="heading 3"/>
    <w:basedOn w:val="Normal"/>
    <w:next w:val="Normal"/>
    <w:qFormat/>
    <w:rsid w:val="004B62E0"/>
    <w:pPr>
      <w:keepNext/>
      <w:jc w:val="center"/>
      <w:outlineLvl w:val="2"/>
    </w:pPr>
    <w:rPr>
      <w:rFonts w:ascii="Arial" w:hAnsi="Arial" w:cs="Arial"/>
      <w:b/>
      <w:i/>
      <w:spacing w:val="20"/>
      <w:sz w:val="20"/>
    </w:rPr>
  </w:style>
  <w:style w:type="paragraph" w:styleId="Ttulo4">
    <w:name w:val="heading 4"/>
    <w:basedOn w:val="Normal"/>
    <w:next w:val="Normal"/>
    <w:qFormat/>
    <w:rsid w:val="004B62E0"/>
    <w:pPr>
      <w:keepNext/>
      <w:jc w:val="center"/>
      <w:outlineLvl w:val="3"/>
    </w:pPr>
    <w:rPr>
      <w:rFonts w:ascii="Arial" w:hAnsi="Arial" w:cs="Arial"/>
      <w:b/>
      <w:sz w:val="20"/>
    </w:rPr>
  </w:style>
  <w:style w:type="paragraph" w:styleId="Ttulo5">
    <w:name w:val="heading 5"/>
    <w:basedOn w:val="Normal"/>
    <w:next w:val="Normal"/>
    <w:qFormat/>
    <w:rsid w:val="004B62E0"/>
    <w:pPr>
      <w:keepNext/>
      <w:spacing w:line="360" w:lineRule="auto"/>
      <w:ind w:hanging="250"/>
      <w:jc w:val="center"/>
      <w:outlineLvl w:val="4"/>
    </w:pPr>
    <w:rPr>
      <w:rFonts w:ascii="Arial" w:hAnsi="Arial" w:cs="Arial"/>
      <w:b/>
      <w:sz w:val="22"/>
    </w:rPr>
  </w:style>
  <w:style w:type="paragraph" w:styleId="Ttulo6">
    <w:name w:val="heading 6"/>
    <w:basedOn w:val="Normal"/>
    <w:next w:val="Normal"/>
    <w:qFormat/>
    <w:rsid w:val="004B62E0"/>
    <w:pPr>
      <w:keepNext/>
      <w:spacing w:line="360" w:lineRule="auto"/>
      <w:jc w:val="center"/>
      <w:outlineLvl w:val="5"/>
    </w:pPr>
    <w:rPr>
      <w:rFonts w:ascii="Arial" w:hAnsi="Arial" w:cs="Arial"/>
      <w:b/>
      <w:sz w:val="22"/>
    </w:rPr>
  </w:style>
  <w:style w:type="paragraph" w:styleId="Ttulo7">
    <w:name w:val="heading 7"/>
    <w:basedOn w:val="Normal"/>
    <w:next w:val="Normal"/>
    <w:qFormat/>
    <w:rsid w:val="004B62E0"/>
    <w:pPr>
      <w:keepNext/>
      <w:jc w:val="center"/>
      <w:outlineLvl w:val="6"/>
    </w:pPr>
    <w:rPr>
      <w:rFonts w:ascii="Arial" w:hAnsi="Arial" w:cs="Arial"/>
      <w:b/>
      <w:sz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B62E0"/>
    <w:pPr>
      <w:jc w:val="center"/>
    </w:pPr>
    <w:rPr>
      <w:rFonts w:ascii="Century Gothic" w:hAnsi="Century Gothic"/>
      <w:b/>
      <w:bCs/>
      <w:sz w:val="48"/>
    </w:rPr>
  </w:style>
  <w:style w:type="paragraph" w:styleId="Encabezado">
    <w:name w:val="header"/>
    <w:basedOn w:val="Normal"/>
    <w:rsid w:val="004B62E0"/>
    <w:pPr>
      <w:tabs>
        <w:tab w:val="center" w:pos="4320"/>
        <w:tab w:val="right" w:pos="8640"/>
      </w:tabs>
    </w:pPr>
  </w:style>
  <w:style w:type="paragraph" w:styleId="Piedepgina">
    <w:name w:val="footer"/>
    <w:basedOn w:val="Normal"/>
    <w:rsid w:val="004B62E0"/>
    <w:pPr>
      <w:tabs>
        <w:tab w:val="center" w:pos="4320"/>
        <w:tab w:val="right" w:pos="8640"/>
      </w:tabs>
    </w:pPr>
  </w:style>
  <w:style w:type="character" w:styleId="Nmerodepgina">
    <w:name w:val="page number"/>
    <w:basedOn w:val="Fuentedeprrafopredeter"/>
    <w:rsid w:val="004B62E0"/>
  </w:style>
  <w:style w:type="character" w:styleId="Hipervnculo">
    <w:name w:val="Hyperlink"/>
    <w:rsid w:val="004B62E0"/>
    <w:rPr>
      <w:color w:val="0000FF"/>
      <w:u w:val="single"/>
    </w:rPr>
  </w:style>
  <w:style w:type="paragraph" w:styleId="Ttulo">
    <w:name w:val="Title"/>
    <w:basedOn w:val="Normal"/>
    <w:qFormat/>
    <w:rsid w:val="004B62E0"/>
    <w:pPr>
      <w:jc w:val="center"/>
    </w:pPr>
    <w:rPr>
      <w:b/>
      <w:sz w:val="20"/>
      <w:szCs w:val="20"/>
    </w:rPr>
  </w:style>
  <w:style w:type="paragraph" w:styleId="Textoindependiente3">
    <w:name w:val="Body Text 3"/>
    <w:basedOn w:val="Normal"/>
    <w:rsid w:val="004B62E0"/>
    <w:pPr>
      <w:spacing w:line="336" w:lineRule="auto"/>
      <w:jc w:val="both"/>
    </w:pPr>
    <w:rPr>
      <w:rFonts w:ascii="Arial" w:hAnsi="Arial"/>
      <w:b/>
      <w:color w:val="0000FF"/>
      <w:sz w:val="20"/>
      <w:szCs w:val="20"/>
    </w:rPr>
  </w:style>
  <w:style w:type="paragraph" w:styleId="Sangra2detindependiente">
    <w:name w:val="Body Text Indent 2"/>
    <w:basedOn w:val="Normal"/>
    <w:rsid w:val="004B62E0"/>
    <w:pPr>
      <w:spacing w:line="336" w:lineRule="auto"/>
      <w:ind w:firstLine="1701"/>
      <w:jc w:val="both"/>
    </w:pPr>
    <w:rPr>
      <w:rFonts w:ascii="Arial" w:hAnsi="Arial"/>
      <w:b/>
      <w:color w:val="0000FF"/>
      <w:sz w:val="20"/>
      <w:szCs w:val="20"/>
    </w:rPr>
  </w:style>
  <w:style w:type="paragraph" w:styleId="Sangra3detindependiente">
    <w:name w:val="Body Text Indent 3"/>
    <w:basedOn w:val="Normal"/>
    <w:rsid w:val="004B62E0"/>
    <w:pPr>
      <w:spacing w:line="336" w:lineRule="auto"/>
      <w:ind w:firstLine="1701"/>
      <w:jc w:val="both"/>
    </w:pPr>
    <w:rPr>
      <w:rFonts w:ascii="Arial" w:hAnsi="Arial"/>
      <w:b/>
      <w:sz w:val="20"/>
      <w:szCs w:val="20"/>
    </w:rPr>
  </w:style>
  <w:style w:type="paragraph" w:styleId="Textoindependiente2">
    <w:name w:val="Body Text 2"/>
    <w:basedOn w:val="Normal"/>
    <w:rsid w:val="004B62E0"/>
    <w:rPr>
      <w:b/>
      <w:sz w:val="20"/>
      <w:szCs w:val="20"/>
    </w:rPr>
  </w:style>
  <w:style w:type="paragraph" w:styleId="Sangradetextonormal">
    <w:name w:val="Body Text Indent"/>
    <w:basedOn w:val="Normal"/>
    <w:rsid w:val="009216EA"/>
    <w:pPr>
      <w:spacing w:after="120"/>
      <w:ind w:left="283"/>
    </w:pPr>
  </w:style>
  <w:style w:type="paragraph" w:styleId="Textodebloque">
    <w:name w:val="Block Text"/>
    <w:basedOn w:val="Normal"/>
    <w:rsid w:val="009216EA"/>
    <w:pPr>
      <w:ind w:left="540" w:right="357" w:firstLine="540"/>
      <w:jc w:val="both"/>
    </w:pPr>
    <w:rPr>
      <w:rFonts w:ascii="Arial" w:hAnsi="Arial" w:cs="Arial"/>
      <w:sz w:val="20"/>
    </w:rPr>
  </w:style>
  <w:style w:type="table" w:styleId="Tablaconcuadrcula">
    <w:name w:val="Table Grid"/>
    <w:basedOn w:val="Tablanormal"/>
    <w:rsid w:val="00DD1B32"/>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EC303A"/>
    <w:rPr>
      <w:rFonts w:ascii="Tahoma" w:hAnsi="Tahoma" w:cs="Tahoma"/>
      <w:sz w:val="16"/>
      <w:szCs w:val="16"/>
    </w:rPr>
  </w:style>
  <w:style w:type="character" w:customStyle="1" w:styleId="TextodegloboCar">
    <w:name w:val="Texto de globo Car"/>
    <w:basedOn w:val="Fuentedeprrafopredeter"/>
    <w:link w:val="Textodeglobo"/>
    <w:rsid w:val="00EC303A"/>
    <w:rPr>
      <w:rFonts w:ascii="Tahoma"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divs>
    <w:div w:id="163551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leyes\formatoleye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formatoleyes</Template>
  <TotalTime>1</TotalTime>
  <Pages>7</Pages>
  <Words>1901</Words>
  <Characters>10459</Characters>
  <Application>Microsoft Office Word</Application>
  <DocSecurity>4</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user</Company>
  <LinksUpToDate>false</LinksUpToDate>
  <CharactersWithSpaces>12336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anonymous</dc:creator>
  <cp:lastModifiedBy>RAUL</cp:lastModifiedBy>
  <cp:revision>2</cp:revision>
  <cp:lastPrinted>2002-08-22T23:33:00Z</cp:lastPrinted>
  <dcterms:created xsi:type="dcterms:W3CDTF">2016-03-31T22:25:00Z</dcterms:created>
  <dcterms:modified xsi:type="dcterms:W3CDTF">2016-03-31T22:25:00Z</dcterms:modified>
</cp:coreProperties>
</file>